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E9C9" w14:textId="77777777" w:rsidR="009551AA" w:rsidRPr="00CC203A" w:rsidRDefault="009551AA" w:rsidP="001600A3">
      <w:pPr>
        <w:pStyle w:val="Title"/>
        <w:jc w:val="left"/>
        <w:rPr>
          <w:rFonts w:ascii="Calibri" w:hAnsi="Calibri"/>
          <w:b/>
          <w:bCs/>
          <w:sz w:val="24"/>
          <w:szCs w:val="24"/>
        </w:rPr>
      </w:pPr>
    </w:p>
    <w:p w14:paraId="608FE9CA" w14:textId="579F5BDF" w:rsidR="000832AD" w:rsidRPr="00CC203A" w:rsidRDefault="00391069" w:rsidP="00391069">
      <w:pPr>
        <w:pStyle w:val="BodyText"/>
        <w:tabs>
          <w:tab w:val="left" w:pos="426"/>
        </w:tabs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CC203A">
        <w:rPr>
          <w:rFonts w:ascii="Calibri" w:hAnsi="Calibri" w:cs="Arial"/>
          <w:b/>
          <w:bCs/>
          <w:sz w:val="24"/>
          <w:szCs w:val="24"/>
          <w:u w:val="single"/>
        </w:rPr>
        <w:t xml:space="preserve">APPLICATION FOR APPOINTMENT AS </w:t>
      </w:r>
      <w:r w:rsidR="00974F19" w:rsidRPr="00CC203A">
        <w:rPr>
          <w:rFonts w:ascii="Calibri" w:hAnsi="Calibri" w:cs="Arial"/>
          <w:b/>
          <w:bCs/>
          <w:sz w:val="24"/>
          <w:szCs w:val="24"/>
          <w:u w:val="single"/>
        </w:rPr>
        <w:t xml:space="preserve">A </w:t>
      </w:r>
      <w:bookmarkStart w:id="0" w:name="_GoBack"/>
      <w:bookmarkEnd w:id="0"/>
      <w:r w:rsidR="00974F19" w:rsidRPr="00CC203A">
        <w:rPr>
          <w:rFonts w:ascii="Calibri" w:hAnsi="Calibri" w:cs="Arial"/>
          <w:b/>
          <w:bCs/>
          <w:sz w:val="24"/>
          <w:szCs w:val="24"/>
          <w:u w:val="single"/>
        </w:rPr>
        <w:t>COMMANDANT ACF</w:t>
      </w:r>
    </w:p>
    <w:p w14:paraId="608FE9CB" w14:textId="77777777" w:rsidR="00391069" w:rsidRPr="00CC203A" w:rsidRDefault="00391069" w:rsidP="00391069">
      <w:pPr>
        <w:pStyle w:val="BodyText"/>
        <w:tabs>
          <w:tab w:val="left" w:pos="42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851"/>
        <w:gridCol w:w="1134"/>
        <w:gridCol w:w="1134"/>
        <w:gridCol w:w="2768"/>
      </w:tblGrid>
      <w:tr w:rsidR="00391069" w:rsidRPr="00CC203A" w14:paraId="608FE9CD" w14:textId="77777777" w:rsidTr="001072D9">
        <w:tc>
          <w:tcPr>
            <w:tcW w:w="10106" w:type="dxa"/>
            <w:gridSpan w:val="6"/>
            <w:vAlign w:val="center"/>
          </w:tcPr>
          <w:p w14:paraId="608FE9CC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/>
                <w:bCs/>
                <w:sz w:val="24"/>
                <w:szCs w:val="24"/>
              </w:rPr>
              <w:t>PERSONAL DETAILS OF APPLICANT</w:t>
            </w:r>
          </w:p>
        </w:tc>
      </w:tr>
      <w:tr w:rsidR="00391069" w:rsidRPr="00CC203A" w14:paraId="608FE9D0" w14:textId="77777777" w:rsidTr="001072D9">
        <w:tc>
          <w:tcPr>
            <w:tcW w:w="2235" w:type="dxa"/>
            <w:tcBorders>
              <w:right w:val="single" w:sz="4" w:space="0" w:color="auto"/>
            </w:tcBorders>
          </w:tcPr>
          <w:p w14:paraId="608FE9CE" w14:textId="77777777" w:rsidR="00391069" w:rsidRPr="00CC203A" w:rsidRDefault="001072D9" w:rsidP="001072D9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CF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D3" w14:textId="77777777" w:rsidTr="001072D9">
        <w:tc>
          <w:tcPr>
            <w:tcW w:w="2235" w:type="dxa"/>
            <w:tcBorders>
              <w:right w:val="single" w:sz="4" w:space="0" w:color="auto"/>
            </w:tcBorders>
          </w:tcPr>
          <w:p w14:paraId="608FE9D1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Initials: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D2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D6" w14:textId="77777777" w:rsidTr="001072D9">
        <w:tc>
          <w:tcPr>
            <w:tcW w:w="2235" w:type="dxa"/>
            <w:tcBorders>
              <w:right w:val="single" w:sz="4" w:space="0" w:color="auto"/>
            </w:tcBorders>
          </w:tcPr>
          <w:p w14:paraId="608FE9D4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Known as: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D5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D8" w14:textId="77777777" w:rsidTr="00DA1911">
        <w:tc>
          <w:tcPr>
            <w:tcW w:w="10106" w:type="dxa"/>
            <w:gridSpan w:val="6"/>
          </w:tcPr>
          <w:p w14:paraId="608FE9D7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E4" w14:textId="77777777" w:rsidTr="001072D9">
        <w:trPr>
          <w:cantSplit/>
          <w:trHeight w:val="848"/>
        </w:trPr>
        <w:tc>
          <w:tcPr>
            <w:tcW w:w="2235" w:type="dxa"/>
            <w:tcBorders>
              <w:bottom w:val="single" w:sz="4" w:space="0" w:color="auto"/>
            </w:tcBorders>
          </w:tcPr>
          <w:p w14:paraId="608FE9D9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DA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DB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Home Address:</w:t>
            </w:r>
          </w:p>
          <w:p w14:paraId="608FE9DC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DD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DE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871" w:type="dxa"/>
            <w:gridSpan w:val="5"/>
            <w:tcBorders>
              <w:bottom w:val="single" w:sz="4" w:space="0" w:color="auto"/>
            </w:tcBorders>
          </w:tcPr>
          <w:p w14:paraId="608FE9DF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E0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E1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E2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9E3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E6" w14:textId="77777777" w:rsidTr="004A7861">
        <w:tc>
          <w:tcPr>
            <w:tcW w:w="10106" w:type="dxa"/>
            <w:gridSpan w:val="6"/>
            <w:tcBorders>
              <w:right w:val="single" w:sz="4" w:space="0" w:color="auto"/>
            </w:tcBorders>
          </w:tcPr>
          <w:p w14:paraId="608FE9E5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E9" w14:textId="77777777" w:rsidTr="001072D9">
        <w:tc>
          <w:tcPr>
            <w:tcW w:w="2235" w:type="dxa"/>
            <w:tcBorders>
              <w:right w:val="single" w:sz="4" w:space="0" w:color="auto"/>
            </w:tcBorders>
          </w:tcPr>
          <w:p w14:paraId="608FE9E7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E8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EC" w14:textId="77777777" w:rsidTr="001072D9">
        <w:tc>
          <w:tcPr>
            <w:tcW w:w="2235" w:type="dxa"/>
            <w:tcBorders>
              <w:right w:val="single" w:sz="4" w:space="0" w:color="auto"/>
            </w:tcBorders>
          </w:tcPr>
          <w:p w14:paraId="608FE9EA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Telephone (office)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EB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EF" w14:textId="77777777" w:rsidTr="001072D9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608FE9ED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Telephone (home)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EE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F2" w14:textId="77777777" w:rsidTr="001072D9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608FE9F0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Telephone (mobile)</w:t>
            </w:r>
          </w:p>
        </w:tc>
        <w:tc>
          <w:tcPr>
            <w:tcW w:w="7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E9F1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F4" w14:textId="77777777" w:rsidTr="000F485B">
        <w:tc>
          <w:tcPr>
            <w:tcW w:w="10106" w:type="dxa"/>
            <w:gridSpan w:val="6"/>
            <w:tcBorders>
              <w:bottom w:val="single" w:sz="4" w:space="0" w:color="auto"/>
            </w:tcBorders>
          </w:tcPr>
          <w:p w14:paraId="608FE9F3" w14:textId="77777777" w:rsidR="001072D9" w:rsidRPr="00CC203A" w:rsidRDefault="001072D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072D9" w:rsidRPr="00CC203A" w14:paraId="608FE9F6" w14:textId="77777777" w:rsidTr="00F317BB">
        <w:tc>
          <w:tcPr>
            <w:tcW w:w="10106" w:type="dxa"/>
            <w:gridSpan w:val="6"/>
            <w:tcBorders>
              <w:bottom w:val="single" w:sz="4" w:space="0" w:color="auto"/>
            </w:tcBorders>
          </w:tcPr>
          <w:p w14:paraId="608FE9F5" w14:textId="77777777" w:rsidR="001072D9" w:rsidRPr="00CC203A" w:rsidRDefault="001072D9" w:rsidP="001072D9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/>
                <w:bCs/>
                <w:sz w:val="24"/>
                <w:szCs w:val="24"/>
              </w:rPr>
              <w:t>SERVICE DETAILS</w:t>
            </w:r>
          </w:p>
        </w:tc>
      </w:tr>
      <w:tr w:rsidR="001072D9" w:rsidRPr="001072D9" w14:paraId="608FE9FB" w14:textId="77777777" w:rsidTr="001072D9">
        <w:tc>
          <w:tcPr>
            <w:tcW w:w="2235" w:type="dxa"/>
          </w:tcPr>
          <w:p w14:paraId="608FE9F7" w14:textId="77777777" w:rsidR="001072D9" w:rsidRPr="001072D9" w:rsidRDefault="001072D9" w:rsidP="00D9489E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Service Number</w:t>
            </w:r>
          </w:p>
        </w:tc>
        <w:tc>
          <w:tcPr>
            <w:tcW w:w="1984" w:type="dxa"/>
          </w:tcPr>
          <w:p w14:paraId="608FE9F8" w14:textId="77777777" w:rsidR="001072D9" w:rsidRPr="001072D9" w:rsidRDefault="001072D9" w:rsidP="00D9489E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8FE9F9" w14:textId="77777777" w:rsidR="001072D9" w:rsidRPr="001072D9" w:rsidRDefault="001072D9" w:rsidP="00D9489E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Rank</w:t>
            </w:r>
          </w:p>
        </w:tc>
        <w:tc>
          <w:tcPr>
            <w:tcW w:w="5036" w:type="dxa"/>
            <w:gridSpan w:val="3"/>
          </w:tcPr>
          <w:p w14:paraId="608FE9FA" w14:textId="77777777" w:rsidR="001072D9" w:rsidRPr="001072D9" w:rsidRDefault="001072D9" w:rsidP="00D9489E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FD" w14:textId="77777777" w:rsidTr="00630DD0">
        <w:tc>
          <w:tcPr>
            <w:tcW w:w="10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E9FC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9FF" w14:textId="77777777" w:rsidTr="00630DD0">
        <w:tc>
          <w:tcPr>
            <w:tcW w:w="10106" w:type="dxa"/>
            <w:gridSpan w:val="6"/>
            <w:tcBorders>
              <w:top w:val="single" w:sz="4" w:space="0" w:color="auto"/>
            </w:tcBorders>
          </w:tcPr>
          <w:p w14:paraId="608FE9FE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/>
                <w:bCs/>
                <w:sz w:val="24"/>
                <w:szCs w:val="24"/>
              </w:rPr>
              <w:t>DETAILS OF APPOINTMENT APPLIED FOR</w:t>
            </w:r>
          </w:p>
        </w:tc>
      </w:tr>
      <w:tr w:rsidR="00391069" w:rsidRPr="00CC203A" w14:paraId="608FEA02" w14:textId="77777777" w:rsidTr="001072D9">
        <w:tc>
          <w:tcPr>
            <w:tcW w:w="2235" w:type="dxa"/>
            <w:tcBorders>
              <w:top w:val="single" w:sz="4" w:space="0" w:color="auto"/>
            </w:tcBorders>
          </w:tcPr>
          <w:p w14:paraId="608FEA00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ACF County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</w:tcBorders>
          </w:tcPr>
          <w:p w14:paraId="608FEA01" w14:textId="77777777" w:rsidR="00391069" w:rsidRPr="00CC203A" w:rsidRDefault="00391069" w:rsidP="001072D9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05" w14:textId="77777777" w:rsidTr="001072D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08FEA03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Appointment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FEA04" w14:textId="77777777" w:rsidR="00391069" w:rsidRPr="00CC203A" w:rsidRDefault="00391069" w:rsidP="001072D9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08" w14:textId="77777777" w:rsidTr="001072D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08FEA06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Date Available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FEA07" w14:textId="77777777" w:rsidR="00391069" w:rsidRPr="00CC203A" w:rsidRDefault="00391069" w:rsidP="001072D9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0A" w14:textId="77777777" w:rsidTr="00630DD0">
        <w:trPr>
          <w:cantSplit/>
          <w:trHeight w:val="276"/>
        </w:trPr>
        <w:tc>
          <w:tcPr>
            <w:tcW w:w="10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EA09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0C" w14:textId="77777777" w:rsidTr="00630DD0">
        <w:trPr>
          <w:cantSplit/>
          <w:trHeight w:val="276"/>
        </w:trPr>
        <w:tc>
          <w:tcPr>
            <w:tcW w:w="10106" w:type="dxa"/>
            <w:gridSpan w:val="6"/>
            <w:tcBorders>
              <w:top w:val="single" w:sz="4" w:space="0" w:color="auto"/>
            </w:tcBorders>
          </w:tcPr>
          <w:p w14:paraId="608FEA0B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/>
                <w:bCs/>
                <w:sz w:val="24"/>
                <w:szCs w:val="24"/>
              </w:rPr>
              <w:t>DETAILS OF CURRENT APPOINTMENT</w:t>
            </w:r>
          </w:p>
        </w:tc>
      </w:tr>
      <w:tr w:rsidR="00391069" w:rsidRPr="00CC203A" w14:paraId="608FEA0F" w14:textId="77777777" w:rsidTr="001072D9">
        <w:tc>
          <w:tcPr>
            <w:tcW w:w="2235" w:type="dxa"/>
            <w:tcBorders>
              <w:top w:val="single" w:sz="4" w:space="0" w:color="auto"/>
            </w:tcBorders>
          </w:tcPr>
          <w:p w14:paraId="608FEA0D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ACF County</w:t>
            </w:r>
            <w:r w:rsidR="00C13FA6" w:rsidRPr="00CC203A">
              <w:rPr>
                <w:rFonts w:ascii="Calibri" w:hAnsi="Calibri" w:cs="Arial"/>
                <w:bCs/>
                <w:sz w:val="24"/>
                <w:szCs w:val="24"/>
              </w:rPr>
              <w:t>, CCF or mil unit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</w:tcBorders>
          </w:tcPr>
          <w:p w14:paraId="608FEA0E" w14:textId="77777777" w:rsidR="00391069" w:rsidRPr="00CC203A" w:rsidRDefault="00391069" w:rsidP="001072D9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12" w14:textId="77777777" w:rsidTr="001072D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08FEA10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Appointment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FEA11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15" w14:textId="77777777" w:rsidTr="001072D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08FEA13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Date Appointed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FEA14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17" w14:textId="77777777" w:rsidTr="00630DD0">
        <w:trPr>
          <w:cantSplit/>
          <w:trHeight w:val="276"/>
        </w:trPr>
        <w:tc>
          <w:tcPr>
            <w:tcW w:w="10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EA16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91069" w:rsidRPr="00CC203A" w14:paraId="608FEA20" w14:textId="77777777" w:rsidTr="001072D9">
        <w:tc>
          <w:tcPr>
            <w:tcW w:w="2235" w:type="dxa"/>
            <w:tcBorders>
              <w:top w:val="single" w:sz="4" w:space="0" w:color="auto"/>
            </w:tcBorders>
          </w:tcPr>
          <w:p w14:paraId="608FEA18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A19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Signed:</w:t>
            </w:r>
          </w:p>
          <w:p w14:paraId="608FEA1A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608FEA1B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8FEA1C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08FEA1D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CC203A">
              <w:rPr>
                <w:rFonts w:ascii="Calibri" w:hAnsi="Calibri" w:cs="Arial"/>
                <w:bCs/>
                <w:sz w:val="24"/>
                <w:szCs w:val="24"/>
              </w:rPr>
              <w:t>Date:</w:t>
            </w:r>
          </w:p>
          <w:p w14:paraId="608FEA1E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608FEA1F" w14:textId="77777777" w:rsidR="00391069" w:rsidRPr="00CC203A" w:rsidRDefault="00391069" w:rsidP="00630DD0">
            <w:pPr>
              <w:pStyle w:val="BodyText"/>
              <w:tabs>
                <w:tab w:val="left" w:pos="426"/>
              </w:tabs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608FEA21" w14:textId="77777777" w:rsidR="00391069" w:rsidRPr="00CC203A" w:rsidRDefault="00391069" w:rsidP="00391069">
      <w:pPr>
        <w:rPr>
          <w:rFonts w:ascii="Calibri" w:hAnsi="Calibri" w:cs="Arial"/>
        </w:rPr>
      </w:pPr>
    </w:p>
    <w:p w14:paraId="608FEA22" w14:textId="340A53A6" w:rsidR="00253818" w:rsidRPr="00CC203A" w:rsidRDefault="00391069" w:rsidP="00974F19">
      <w:pPr>
        <w:rPr>
          <w:rFonts w:ascii="Calibri" w:hAnsi="Calibri" w:cs="Arial"/>
          <w:bCs/>
          <w:u w:val="single"/>
        </w:rPr>
      </w:pPr>
      <w:r w:rsidRPr="00CC203A">
        <w:rPr>
          <w:rFonts w:ascii="Calibri" w:hAnsi="Calibri" w:cs="Arial"/>
        </w:rPr>
        <w:t>Please attach a copy of your Curriculum Vitae</w:t>
      </w:r>
      <w:r w:rsidR="00974F19" w:rsidRPr="00CC203A">
        <w:rPr>
          <w:rFonts w:ascii="Calibri" w:hAnsi="Calibri" w:cs="Arial"/>
        </w:rPr>
        <w:t xml:space="preserve"> </w:t>
      </w:r>
      <w:r w:rsidRPr="00CC203A">
        <w:rPr>
          <w:rFonts w:ascii="Calibri" w:hAnsi="Calibri" w:cs="Arial"/>
        </w:rPr>
        <w:t>which should</w:t>
      </w:r>
      <w:r w:rsidR="00B17CAA">
        <w:rPr>
          <w:rFonts w:ascii="Calibri" w:hAnsi="Calibri" w:cs="Arial"/>
        </w:rPr>
        <w:t xml:space="preserve"> be restricted to a maximum of 2</w:t>
      </w:r>
      <w:r w:rsidRPr="00CC203A">
        <w:rPr>
          <w:rFonts w:ascii="Calibri" w:hAnsi="Calibri" w:cs="Arial"/>
        </w:rPr>
        <w:t xml:space="preserve"> pages</w:t>
      </w:r>
      <w:r w:rsidR="00974F19" w:rsidRPr="00CC203A">
        <w:rPr>
          <w:rFonts w:ascii="Calibri" w:hAnsi="Calibri" w:cs="Arial"/>
        </w:rPr>
        <w:t>.  Your CV should particularly cover previous Cadet Force experience/appointments held.</w:t>
      </w:r>
    </w:p>
    <w:sectPr w:rsidR="00253818" w:rsidRPr="00CC203A" w:rsidSect="00B6387B">
      <w:footerReference w:type="default" r:id="rId12"/>
      <w:pgSz w:w="11907" w:h="16840" w:code="9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FEA25" w14:textId="77777777" w:rsidR="00CC203A" w:rsidRDefault="00CC203A" w:rsidP="00274A92">
      <w:r>
        <w:separator/>
      </w:r>
    </w:p>
  </w:endnote>
  <w:endnote w:type="continuationSeparator" w:id="0">
    <w:p w14:paraId="608FEA26" w14:textId="77777777" w:rsidR="00CC203A" w:rsidRDefault="00CC203A" w:rsidP="002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EA27" w14:textId="77777777" w:rsidR="00225BE1" w:rsidRPr="00C31936" w:rsidRDefault="00225BE1">
    <w:pPr>
      <w:pStyle w:val="Footer"/>
      <w:rPr>
        <w:sz w:val="18"/>
        <w:szCs w:val="18"/>
      </w:rPr>
    </w:pPr>
  </w:p>
  <w:p w14:paraId="608FEA28" w14:textId="77777777" w:rsidR="00225BE1" w:rsidRPr="009E28FC" w:rsidRDefault="00225BE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EA23" w14:textId="77777777" w:rsidR="00CC203A" w:rsidRDefault="00CC203A" w:rsidP="00274A92">
      <w:r>
        <w:separator/>
      </w:r>
    </w:p>
  </w:footnote>
  <w:footnote w:type="continuationSeparator" w:id="0">
    <w:p w14:paraId="608FEA24" w14:textId="77777777" w:rsidR="00CC203A" w:rsidRDefault="00CC203A" w:rsidP="0027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2BD"/>
    <w:multiLevelType w:val="hybridMultilevel"/>
    <w:tmpl w:val="9350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0A3"/>
    <w:rsid w:val="000326F5"/>
    <w:rsid w:val="00051FFF"/>
    <w:rsid w:val="00063905"/>
    <w:rsid w:val="000832AD"/>
    <w:rsid w:val="001072D9"/>
    <w:rsid w:val="00140A15"/>
    <w:rsid w:val="0014218D"/>
    <w:rsid w:val="001600A3"/>
    <w:rsid w:val="001A26AD"/>
    <w:rsid w:val="001A71EA"/>
    <w:rsid w:val="00211CB9"/>
    <w:rsid w:val="002139BC"/>
    <w:rsid w:val="00225BE1"/>
    <w:rsid w:val="00253818"/>
    <w:rsid w:val="00274A92"/>
    <w:rsid w:val="00295971"/>
    <w:rsid w:val="0035644D"/>
    <w:rsid w:val="00366383"/>
    <w:rsid w:val="00391069"/>
    <w:rsid w:val="003932E8"/>
    <w:rsid w:val="00393B6A"/>
    <w:rsid w:val="003F2D26"/>
    <w:rsid w:val="003F5CA8"/>
    <w:rsid w:val="00453385"/>
    <w:rsid w:val="00473EB2"/>
    <w:rsid w:val="00487FAE"/>
    <w:rsid w:val="004C5346"/>
    <w:rsid w:val="005340FA"/>
    <w:rsid w:val="00587F3B"/>
    <w:rsid w:val="005D175A"/>
    <w:rsid w:val="006211A2"/>
    <w:rsid w:val="00630DD0"/>
    <w:rsid w:val="0067728E"/>
    <w:rsid w:val="006946BE"/>
    <w:rsid w:val="006A00DA"/>
    <w:rsid w:val="006A796E"/>
    <w:rsid w:val="0074006D"/>
    <w:rsid w:val="00752D83"/>
    <w:rsid w:val="00783A4F"/>
    <w:rsid w:val="00791032"/>
    <w:rsid w:val="00794E3C"/>
    <w:rsid w:val="007B0C9E"/>
    <w:rsid w:val="007E643A"/>
    <w:rsid w:val="00836228"/>
    <w:rsid w:val="008478A7"/>
    <w:rsid w:val="008A4008"/>
    <w:rsid w:val="008A7DED"/>
    <w:rsid w:val="00902E6E"/>
    <w:rsid w:val="00951624"/>
    <w:rsid w:val="009551AA"/>
    <w:rsid w:val="00964F78"/>
    <w:rsid w:val="00972748"/>
    <w:rsid w:val="00974F19"/>
    <w:rsid w:val="009D1093"/>
    <w:rsid w:val="009E28FC"/>
    <w:rsid w:val="00A121F7"/>
    <w:rsid w:val="00A2350F"/>
    <w:rsid w:val="00A52B14"/>
    <w:rsid w:val="00A52E9E"/>
    <w:rsid w:val="00A76384"/>
    <w:rsid w:val="00AB609E"/>
    <w:rsid w:val="00B17CAA"/>
    <w:rsid w:val="00B41682"/>
    <w:rsid w:val="00B6387B"/>
    <w:rsid w:val="00BA0A86"/>
    <w:rsid w:val="00BA25CD"/>
    <w:rsid w:val="00BB5F75"/>
    <w:rsid w:val="00BC1BE9"/>
    <w:rsid w:val="00BD2AED"/>
    <w:rsid w:val="00BD6867"/>
    <w:rsid w:val="00C13FA6"/>
    <w:rsid w:val="00C24B91"/>
    <w:rsid w:val="00C31936"/>
    <w:rsid w:val="00C32291"/>
    <w:rsid w:val="00C673BC"/>
    <w:rsid w:val="00C94E82"/>
    <w:rsid w:val="00CC203A"/>
    <w:rsid w:val="00CE3FF6"/>
    <w:rsid w:val="00D4142F"/>
    <w:rsid w:val="00D90066"/>
    <w:rsid w:val="00DD70DF"/>
    <w:rsid w:val="00E06DE4"/>
    <w:rsid w:val="00E904CB"/>
    <w:rsid w:val="00ED0DF2"/>
    <w:rsid w:val="00EE3D43"/>
    <w:rsid w:val="00F0191C"/>
    <w:rsid w:val="00F04FA0"/>
    <w:rsid w:val="00F1563C"/>
    <w:rsid w:val="00F322FE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E9C9"/>
  <w15:chartTrackingRefBased/>
  <w15:docId w15:val="{DB25538A-C956-44B6-9CD0-2B39B51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A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00A3"/>
    <w:pPr>
      <w:keepNext/>
      <w:overflowPunct w:val="0"/>
      <w:autoSpaceDE w:val="0"/>
      <w:autoSpaceDN w:val="0"/>
      <w:adjustRightInd w:val="0"/>
      <w:outlineLvl w:val="0"/>
    </w:pPr>
    <w:rPr>
      <w:rFonts w:ascii="Arial Narrow" w:hAnsi="Arial Narrow"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600A3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00A3"/>
    <w:rPr>
      <w:rFonts w:ascii="Arial Narrow" w:eastAsia="Times New Roman" w:hAnsi="Arial Narrow" w:cs="Times New Roman"/>
      <w:i/>
      <w:szCs w:val="20"/>
      <w:lang w:val="en-GB"/>
    </w:rPr>
  </w:style>
  <w:style w:type="character" w:customStyle="1" w:styleId="Heading2Char">
    <w:name w:val="Heading 2 Char"/>
    <w:link w:val="Heading2"/>
    <w:semiHidden/>
    <w:rsid w:val="001600A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semiHidden/>
    <w:unhideWhenUsed/>
    <w:rsid w:val="001600A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600A3"/>
    <w:pPr>
      <w:overflowPunct w:val="0"/>
      <w:autoSpaceDE w:val="0"/>
      <w:autoSpaceDN w:val="0"/>
      <w:adjustRightInd w:val="0"/>
      <w:jc w:val="center"/>
    </w:pPr>
    <w:rPr>
      <w:rFonts w:ascii="Agency FB" w:hAnsi="Agency FB"/>
      <w:sz w:val="44"/>
      <w:szCs w:val="20"/>
    </w:rPr>
  </w:style>
  <w:style w:type="character" w:customStyle="1" w:styleId="TitleChar">
    <w:name w:val="Title Char"/>
    <w:link w:val="Title"/>
    <w:rsid w:val="001600A3"/>
    <w:rPr>
      <w:rFonts w:ascii="Agency FB" w:eastAsia="Times New Roman" w:hAnsi="Agency FB" w:cs="Times New Roman"/>
      <w:sz w:val="44"/>
      <w:szCs w:val="20"/>
      <w:lang w:val="en-GB"/>
    </w:rPr>
  </w:style>
  <w:style w:type="paragraph" w:styleId="Subtitle">
    <w:name w:val="Subtitle"/>
    <w:basedOn w:val="Normal"/>
    <w:link w:val="SubtitleChar"/>
    <w:qFormat/>
    <w:rsid w:val="001600A3"/>
    <w:pPr>
      <w:overflowPunct w:val="0"/>
      <w:autoSpaceDE w:val="0"/>
      <w:autoSpaceDN w:val="0"/>
      <w:adjustRightInd w:val="0"/>
    </w:pPr>
    <w:rPr>
      <w:rFonts w:ascii="Arial Narrow" w:hAnsi="Arial Narrow"/>
      <w:sz w:val="28"/>
      <w:szCs w:val="20"/>
    </w:rPr>
  </w:style>
  <w:style w:type="character" w:customStyle="1" w:styleId="SubtitleChar">
    <w:name w:val="Subtitle Char"/>
    <w:link w:val="Subtitle"/>
    <w:rsid w:val="001600A3"/>
    <w:rPr>
      <w:rFonts w:ascii="Arial Narrow" w:eastAsia="Times New Roman" w:hAnsi="Arial Narrow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4A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A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A92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7E643A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7E643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66258A6F4EE294EB9683731F77552D7" ma:contentTypeVersion="2" ma:contentTypeDescription="" ma:contentTypeScope="" ma:versionID="88418fe7d483ec43bf8597db35e47e30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F39D2E-08B3-43F3-A881-078BD604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40430-D178-48FB-97BC-C0838D1A3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5229-0D4F-43F7-BF45-88D2688BC75F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52dff5-346d-4207-8b0a-5d884a66049b"/>
  </ds:schemaRefs>
</ds:datastoreItem>
</file>

<file path=customXml/itemProps4.xml><?xml version="1.0" encoding="utf-8"?>
<ds:datastoreItem xmlns:ds="http://schemas.openxmlformats.org/officeDocument/2006/customXml" ds:itemID="{C7836458-7156-49AF-87DB-665F579B82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5AB266-C654-465F-959E-B922242FCB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3BB09084.dotm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AS</vt:lpstr>
    </vt:vector>
  </TitlesOfParts>
  <Company> 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AS</dc:title>
  <dc:subject/>
  <dc:creator>OffMan - East Midlands</dc:creator>
  <cp:keywords/>
  <dc:description/>
  <cp:lastModifiedBy>OffMan - East Midlands</cp:lastModifiedBy>
  <cp:revision>3</cp:revision>
  <cp:lastPrinted>2010-08-16T10:28:00Z</cp:lastPrinted>
  <dcterms:created xsi:type="dcterms:W3CDTF">2019-10-01T11:03:00Z</dcterms:created>
  <dcterms:modified xsi:type="dcterms:W3CDTF">2020-02-17T08:50:00Z</dcterms:modified>
  <cp:contentStatus>MS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Description0">
    <vt:lpwstr/>
  </property>
  <property fmtid="{D5CDD505-2E9C-101B-9397-08002B2CF9AE}" pid="4" name="AuthorOriginator">
    <vt:lpwstr>Bromfield, Lyn Mrs</vt:lpwstr>
  </property>
  <property fmtid="{D5CDD505-2E9C-101B-9397-08002B2CF9AE}" pid="5" name="Subject CategoryOOB">
    <vt:lpwstr>ELECTRONIC WAYS OF WORKING</vt:lpwstr>
  </property>
  <property fmtid="{D5CDD505-2E9C-101B-9397-08002B2CF9AE}" pid="6" name="Subject KeywordsOOB">
    <vt:lpwstr>Army Headquarters</vt:lpwstr>
  </property>
  <property fmtid="{D5CDD505-2E9C-101B-9397-08002B2CF9AE}" pid="7" name="Local KeywordsOOB">
    <vt:lpwstr>;#Brigade;#</vt:lpwstr>
  </property>
  <property fmtid="{D5CDD505-2E9C-101B-9397-08002B2CF9AE}" pid="8" name="Business OwnerOOB">
    <vt:lpwstr>Army Headquarters</vt:lpwstr>
  </property>
  <property fmtid="{D5CDD505-2E9C-101B-9397-08002B2CF9AE}" pid="9" name="fileplanIDOOB">
    <vt:lpwstr>01_05 Manage Personnel</vt:lpwstr>
  </property>
  <property fmtid="{D5CDD505-2E9C-101B-9397-08002B2CF9AE}" pid="10" name="Copyright">
    <vt:lpwstr/>
  </property>
  <property fmtid="{D5CDD505-2E9C-101B-9397-08002B2CF9AE}" pid="11" name="Status">
    <vt:lpwstr>Final</vt:lpwstr>
  </property>
  <property fmtid="{D5CDD505-2E9C-101B-9397-08002B2CF9AE}" pid="12" name="SecurityDescriptors">
    <vt:lpwstr>None</vt:lpwstr>
  </property>
  <property fmtid="{D5CDD505-2E9C-101B-9397-08002B2CF9AE}" pid="13" name="SecurityNonUKConstraints">
    <vt:lpwstr/>
  </property>
  <property fmtid="{D5CDD505-2E9C-101B-9397-08002B2CF9AE}" pid="14" name="DPADisclosabilityIndicator">
    <vt:lpwstr/>
  </property>
  <property fmtid="{D5CDD505-2E9C-101B-9397-08002B2CF9AE}" pid="15" name="DPAExemption">
    <vt:lpwstr/>
  </property>
  <property fmtid="{D5CDD505-2E9C-101B-9397-08002B2CF9AE}" pid="16" name="EIRDisclosabilityIndicator">
    <vt:lpwstr/>
  </property>
  <property fmtid="{D5CDD505-2E9C-101B-9397-08002B2CF9AE}" pid="17" name="FOIExemption">
    <vt:lpwstr>No</vt:lpwstr>
  </property>
  <property fmtid="{D5CDD505-2E9C-101B-9397-08002B2CF9AE}" pid="18" name="FOIReleasedOnRequest">
    <vt:lpwstr/>
  </property>
  <property fmtid="{D5CDD505-2E9C-101B-9397-08002B2CF9AE}" pid="19" name="PolicyIdentifier">
    <vt:lpwstr>UK</vt:lpwstr>
  </property>
  <property fmtid="{D5CDD505-2E9C-101B-9397-08002B2CF9AE}" pid="20" name="EIRException">
    <vt:lpwstr/>
  </property>
  <property fmtid="{D5CDD505-2E9C-101B-9397-08002B2CF9AE}" pid="21" name="From">
    <vt:lpwstr/>
  </property>
  <property fmtid="{D5CDD505-2E9C-101B-9397-08002B2CF9AE}" pid="22" name="MODSubject">
    <vt:lpwstr/>
  </property>
  <property fmtid="{D5CDD505-2E9C-101B-9397-08002B2CF9AE}" pid="23" name="ScannerOperator">
    <vt:lpwstr/>
  </property>
  <property fmtid="{D5CDD505-2E9C-101B-9397-08002B2CF9AE}" pid="24" name="fileplanIDPTH">
    <vt:lpwstr>01_Administer/01_05 Manage Personnel</vt:lpwstr>
  </property>
  <property fmtid="{D5CDD505-2E9C-101B-9397-08002B2CF9AE}" pid="25" name="ItemRetentionFormula">
    <vt:lpwstr/>
  </property>
  <property fmtid="{D5CDD505-2E9C-101B-9397-08002B2CF9AE}" pid="26" name="_dlc_policyId">
    <vt:lpwstr/>
  </property>
  <property fmtid="{D5CDD505-2E9C-101B-9397-08002B2CF9AE}" pid="27" name="Subject Category">
    <vt:lpwstr>52;# electronic ways of working|a496780e-dac4-47a2-a8a8-e42c231b749d</vt:lpwstr>
  </property>
  <property fmtid="{D5CDD505-2E9C-101B-9397-08002B2CF9AE}" pid="28" name="display_urn:schemas-microsoft-com:office:office#Editor">
    <vt:lpwstr>Clay, Marc Cpl (7X-G6-iHub-MilClk3)</vt:lpwstr>
  </property>
  <property fmtid="{D5CDD505-2E9C-101B-9397-08002B2CF9AE}" pid="29" name="Declared">
    <vt:lpwstr>0</vt:lpwstr>
  </property>
  <property fmtid="{D5CDD505-2E9C-101B-9397-08002B2CF9AE}" pid="30" name="Order">
    <vt:lpwstr>1700.00000000000</vt:lpwstr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DocId">
    <vt:lpwstr/>
  </property>
  <property fmtid="{D5CDD505-2E9C-101B-9397-08002B2CF9AE}" pid="34" name="Business Owner">
    <vt:lpwstr>56;#army headquarters|8023c5c8-3188-4671-8c33-2c506477c2fe</vt:lpwstr>
  </property>
  <property fmtid="{D5CDD505-2E9C-101B-9397-08002B2CF9AE}" pid="35" name="fileplanid">
    <vt:lpwstr>33;#01_05 manage personnel|4a4648d5-12b6-4772-9093-cfde9605a729</vt:lpwstr>
  </property>
  <property fmtid="{D5CDD505-2E9C-101B-9397-08002B2CF9AE}" pid="36" name="Subject Keywords">
    <vt:lpwstr>53;# army headquarters|7bb42014-cce0-4b0a-8481-4248e12a5991</vt:lpwstr>
  </property>
  <property fmtid="{D5CDD505-2E9C-101B-9397-08002B2CF9AE}" pid="37" name="Email_x0020z_Subject">
    <vt:lpwstr/>
  </property>
  <property fmtid="{D5CDD505-2E9C-101B-9397-08002B2CF9AE}" pid="38" name="MODNumberOfPagesScanned">
    <vt:lpwstr/>
  </property>
  <property fmtid="{D5CDD505-2E9C-101B-9397-08002B2CF9AE}" pid="39" name="xd_ProgID">
    <vt:lpwstr/>
  </property>
  <property fmtid="{D5CDD505-2E9C-101B-9397-08002B2CF9AE}" pid="40" name="SharedWithUsers">
    <vt:lpwstr/>
  </property>
  <property fmtid="{D5CDD505-2E9C-101B-9397-08002B2CF9AE}" pid="41" name="MODImageCleaning">
    <vt:lpwstr/>
  </property>
  <property fmtid="{D5CDD505-2E9C-101B-9397-08002B2CF9AE}" pid="42" name="display_urn:schemas-microsoft-com:office:office#Author">
    <vt:lpwstr>Howe, David Maj (7X-G3-Cts-SO2b)</vt:lpwstr>
  </property>
  <property fmtid="{D5CDD505-2E9C-101B-9397-08002B2CF9AE}" pid="43" name="MODScanVerified">
    <vt:lpwstr/>
  </property>
  <property fmtid="{D5CDD505-2E9C-101B-9397-08002B2CF9AE}" pid="44" name="MeridioUrl">
    <vt:lpwstr/>
  </property>
  <property fmtid="{D5CDD505-2E9C-101B-9397-08002B2CF9AE}" pid="45" name="RetentionCategory">
    <vt:lpwstr>None</vt:lpwstr>
  </property>
  <property fmtid="{D5CDD505-2E9C-101B-9397-08002B2CF9AE}" pid="46" name="MeridioEDCData">
    <vt:lpwstr/>
  </property>
  <property fmtid="{D5CDD505-2E9C-101B-9397-08002B2CF9AE}" pid="47" name="MODScanStandard">
    <vt:lpwstr/>
  </property>
  <property fmtid="{D5CDD505-2E9C-101B-9397-08002B2CF9AE}" pid="48" name="MeridioEDCStatus">
    <vt:lpwstr/>
  </property>
  <property fmtid="{D5CDD505-2E9C-101B-9397-08002B2CF9AE}" pid="49" name="TaxKeyword">
    <vt:lpwstr/>
  </property>
  <property fmtid="{D5CDD505-2E9C-101B-9397-08002B2CF9AE}" pid="50" name="ContentTypeId">
    <vt:lpwstr>0x0101005C12ACD3752D394D965A2BD26A3AE7E700566258A6F4EE294EB9683731F77552D7</vt:lpwstr>
  </property>
  <property fmtid="{D5CDD505-2E9C-101B-9397-08002B2CF9AE}" pid="51" name="Attachment">
    <vt:bool>false</vt:bool>
  </property>
</Properties>
</file>