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142DF328" w:rsidR="00D40225" w:rsidRPr="001F3234" w:rsidRDefault="00D40225" w:rsidP="00D40225">
      <w:pPr>
        <w:pStyle w:val="Heading1"/>
        <w:spacing w:before="157"/>
        <w:rPr>
          <w:sz w:val="22"/>
        </w:rPr>
      </w:pPr>
      <w:r>
        <w:rPr>
          <w:spacing w:val="16"/>
          <w:sz w:val="22"/>
        </w:rPr>
        <w:t xml:space="preserve">ARMY CADETS VOLUNTEER ROLE APPLICATIONS </w:t>
      </w:r>
      <w:r w:rsidRPr="001F3234">
        <w:rPr>
          <w:spacing w:val="16"/>
          <w:sz w:val="22"/>
        </w:rPr>
        <w:t xml:space="preserve">CURRICULUM </w:t>
      </w:r>
      <w:r w:rsidRPr="001F3234">
        <w:rPr>
          <w:spacing w:val="15"/>
          <w:sz w:val="22"/>
        </w:rPr>
        <w:t>VITAE</w:t>
      </w:r>
      <w:r w:rsidRPr="001F3234">
        <w:rPr>
          <w:spacing w:val="67"/>
          <w:sz w:val="22"/>
        </w:rPr>
        <w:t xml:space="preserve"> </w:t>
      </w:r>
    </w:p>
    <w:p w14:paraId="02943283" w14:textId="77777777" w:rsidR="00D40225" w:rsidRDefault="00D40225" w:rsidP="00D40225">
      <w:pPr>
        <w:spacing w:before="40" w:after="38"/>
        <w:ind w:left="112"/>
        <w:rPr>
          <w:i/>
        </w:rPr>
      </w:pPr>
      <w:r>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21806434"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w:t>
            </w:r>
            <w:r w:rsidR="0029065F">
              <w:rPr>
                <w:sz w:val="20"/>
              </w:rPr>
              <w:t>,</w:t>
            </w:r>
            <w:bookmarkStart w:id="0" w:name="_GoBack"/>
            <w:bookmarkEnd w:id="0"/>
            <w:r w:rsidR="00390EF3">
              <w:rPr>
                <w:sz w:val="20"/>
              </w:rPr>
              <w:t xml:space="preserve">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6AF7863D" w14:textId="77777777" w:rsidR="00BA73FD" w:rsidRDefault="00BA73FD" w:rsidP="006F3221">
            <w:pPr>
              <w:pStyle w:val="TableParagraph"/>
              <w:rPr>
                <w:rFonts w:ascii="Times New Roman"/>
                <w:sz w:val="20"/>
              </w:rPr>
            </w:pPr>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r w:rsidR="003049C9">
              <w:rPr>
                <w:sz w:val="20"/>
              </w:rPr>
              <w:t>Cdt Forces</w:t>
            </w:r>
            <w:r>
              <w:rPr>
                <w:sz w:val="20"/>
              </w:rPr>
              <w:t xml:space="preserve"> / Military / Youth Leadership)</w:t>
            </w:r>
          </w:p>
        </w:tc>
      </w:tr>
      <w:tr w:rsidR="00D40225" w14:paraId="4566421F" w14:textId="77777777" w:rsidTr="00F748C5">
        <w:trPr>
          <w:trHeight w:val="1382"/>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82F9" w14:textId="77777777" w:rsidR="002B7C64" w:rsidRDefault="002B7C64" w:rsidP="00E170E1">
      <w:pPr>
        <w:spacing w:after="0" w:line="240" w:lineRule="auto"/>
      </w:pPr>
      <w:r>
        <w:separator/>
      </w:r>
    </w:p>
  </w:endnote>
  <w:endnote w:type="continuationSeparator" w:id="0">
    <w:p w14:paraId="5D2B641C" w14:textId="77777777" w:rsidR="002B7C64" w:rsidRDefault="002B7C64"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3B7E7" w14:textId="77777777" w:rsidR="002B7C64" w:rsidRDefault="002B7C64" w:rsidP="00E170E1">
      <w:pPr>
        <w:spacing w:after="0" w:line="240" w:lineRule="auto"/>
      </w:pPr>
      <w:r>
        <w:separator/>
      </w:r>
    </w:p>
  </w:footnote>
  <w:footnote w:type="continuationSeparator" w:id="0">
    <w:p w14:paraId="36D8296C" w14:textId="77777777" w:rsidR="002B7C64" w:rsidRDefault="002B7C64"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257FAA"/>
    <w:rsid w:val="0029065F"/>
    <w:rsid w:val="002B7C64"/>
    <w:rsid w:val="003049C9"/>
    <w:rsid w:val="00390EF3"/>
    <w:rsid w:val="003C7E4A"/>
    <w:rsid w:val="00877179"/>
    <w:rsid w:val="00A20A60"/>
    <w:rsid w:val="00B24EAC"/>
    <w:rsid w:val="00BA73FD"/>
    <w:rsid w:val="00BD25A2"/>
    <w:rsid w:val="00CF0313"/>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812F9-32EE-4E25-8252-55C06B1E098C}">
  <ds:schemaRefs>
    <ds:schemaRef ds:uri="http://schemas.microsoft.com/sharepoint/events"/>
  </ds:schemaRefs>
</ds:datastoreItem>
</file>

<file path=customXml/itemProps2.xml><?xml version="1.0" encoding="utf-8"?>
<ds:datastoreItem xmlns:ds="http://schemas.openxmlformats.org/officeDocument/2006/customXml" ds:itemID="{4926EF74-5621-4854-AAA8-735381268758}">
  <ds:schemaRefs>
    <ds:schemaRef ds:uri="http://schemas.microsoft.com/office/2006/metadata/properties"/>
    <ds:schemaRef ds:uri="http://schemas.microsoft.com/office/infopath/2007/PartnerControls"/>
    <ds:schemaRef ds:uri="67012c88-e350-4584-a3c6-95c566d31c09"/>
    <ds:schemaRef ds:uri="http://schemas.microsoft.com/sharepoint/v3"/>
  </ds:schemaRefs>
</ds:datastoreItem>
</file>

<file path=customXml/itemProps3.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4.xml><?xml version="1.0" encoding="utf-8"?>
<ds:datastoreItem xmlns:ds="http://schemas.openxmlformats.org/officeDocument/2006/customXml" ds:itemID="{608190A8-04A8-458E-83E9-FB7A46FC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A932CE58.dotm</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EM - Head of Communications</cp:lastModifiedBy>
  <cp:revision>3</cp:revision>
  <dcterms:created xsi:type="dcterms:W3CDTF">2021-03-11T12:43:00Z</dcterms:created>
  <dcterms:modified xsi:type="dcterms:W3CDTF">2021-03-11T13:36:00Z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