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975A" w14:textId="142DF328" w:rsidR="00D40225" w:rsidRPr="009C441D" w:rsidRDefault="00D40225" w:rsidP="00D40225">
      <w:pPr>
        <w:pStyle w:val="Heading1"/>
        <w:spacing w:before="157"/>
        <w:rPr>
          <w:sz w:val="22"/>
        </w:rPr>
      </w:pPr>
      <w:r w:rsidRPr="009C441D">
        <w:rPr>
          <w:spacing w:val="16"/>
          <w:sz w:val="22"/>
        </w:rPr>
        <w:t xml:space="preserve">ARMY CADETS VOLUNTEER ROLE APPLICATIONS CURRICULUM </w:t>
      </w:r>
      <w:r w:rsidRPr="009C441D">
        <w:rPr>
          <w:spacing w:val="15"/>
          <w:sz w:val="22"/>
        </w:rPr>
        <w:t>VITAE</w:t>
      </w:r>
      <w:r w:rsidRPr="009C441D">
        <w:rPr>
          <w:spacing w:val="67"/>
          <w:sz w:val="22"/>
        </w:rPr>
        <w:t xml:space="preserve"> </w:t>
      </w:r>
    </w:p>
    <w:p w14:paraId="02943283" w14:textId="77777777" w:rsidR="00D40225" w:rsidRPr="009C441D" w:rsidRDefault="00D40225" w:rsidP="00D40225">
      <w:pPr>
        <w:spacing w:before="40" w:after="38"/>
        <w:ind w:left="112"/>
        <w:rPr>
          <w:i/>
        </w:rPr>
      </w:pPr>
      <w:r w:rsidRPr="009C441D">
        <w:rPr>
          <w:i/>
          <w:sz w:val="22"/>
        </w:rPr>
        <w:t>(When completed it is not to exceed two sides of A4)</w:t>
      </w:r>
    </w:p>
    <w:tbl>
      <w:tblPr>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298"/>
        <w:gridCol w:w="1140"/>
        <w:gridCol w:w="480"/>
        <w:gridCol w:w="1685"/>
        <w:gridCol w:w="395"/>
        <w:gridCol w:w="1164"/>
        <w:gridCol w:w="244"/>
        <w:gridCol w:w="435"/>
        <w:gridCol w:w="413"/>
        <w:gridCol w:w="1134"/>
        <w:gridCol w:w="1429"/>
      </w:tblGrid>
      <w:tr w:rsidR="00D40225" w:rsidRPr="009C441D" w14:paraId="008BF707" w14:textId="77777777" w:rsidTr="009600BD">
        <w:trPr>
          <w:trHeight w:val="230"/>
        </w:trPr>
        <w:tc>
          <w:tcPr>
            <w:tcW w:w="9504" w:type="dxa"/>
            <w:gridSpan w:val="12"/>
          </w:tcPr>
          <w:p w14:paraId="0A6284C4" w14:textId="77777777" w:rsidR="00D40225" w:rsidRPr="009C441D" w:rsidRDefault="00D40225" w:rsidP="006F3221">
            <w:pPr>
              <w:pStyle w:val="TableParagraph"/>
              <w:spacing w:line="210" w:lineRule="exact"/>
              <w:ind w:left="4"/>
              <w:rPr>
                <w:b/>
                <w:sz w:val="20"/>
              </w:rPr>
            </w:pPr>
            <w:r w:rsidRPr="009C441D">
              <w:rPr>
                <w:b/>
                <w:sz w:val="20"/>
              </w:rPr>
              <w:t>PERSONAL DETAILS</w:t>
            </w:r>
          </w:p>
        </w:tc>
      </w:tr>
      <w:tr w:rsidR="00D40225" w:rsidRPr="009C441D" w14:paraId="742B3FF8" w14:textId="77777777" w:rsidTr="009600BD">
        <w:trPr>
          <w:trHeight w:val="467"/>
        </w:trPr>
        <w:tc>
          <w:tcPr>
            <w:tcW w:w="2605" w:type="dxa"/>
            <w:gridSpan w:val="4"/>
          </w:tcPr>
          <w:p w14:paraId="149064E9" w14:textId="6523B66E" w:rsidR="00D40225" w:rsidRPr="009C441D" w:rsidRDefault="00D40225" w:rsidP="006F3221">
            <w:pPr>
              <w:pStyle w:val="TableParagraph"/>
              <w:spacing w:before="117"/>
              <w:ind w:left="59"/>
              <w:rPr>
                <w:sz w:val="20"/>
              </w:rPr>
            </w:pPr>
            <w:r w:rsidRPr="009C441D">
              <w:rPr>
                <w:sz w:val="20"/>
              </w:rPr>
              <w:t>Name:</w:t>
            </w:r>
            <w:r w:rsidR="003049C9" w:rsidRPr="009C441D">
              <w:rPr>
                <w:sz w:val="20"/>
              </w:rPr>
              <w:t xml:space="preserve"> </w:t>
            </w:r>
            <w:r w:rsidR="003049C9" w:rsidRPr="009C441D">
              <w:rPr>
                <w:sz w:val="20"/>
                <w:szCs w:val="20"/>
              </w:rPr>
              <w:t>Initials, Surname (and forename)</w:t>
            </w:r>
          </w:p>
        </w:tc>
        <w:tc>
          <w:tcPr>
            <w:tcW w:w="4336" w:type="dxa"/>
            <w:gridSpan w:val="6"/>
          </w:tcPr>
          <w:p w14:paraId="027BEAA9" w14:textId="39B6A508" w:rsidR="00D40225" w:rsidRPr="009C441D" w:rsidRDefault="00D40225" w:rsidP="006F3221">
            <w:pPr>
              <w:pStyle w:val="TableParagraph"/>
              <w:rPr>
                <w:sz w:val="20"/>
              </w:rPr>
            </w:pPr>
          </w:p>
        </w:tc>
        <w:tc>
          <w:tcPr>
            <w:tcW w:w="1134" w:type="dxa"/>
          </w:tcPr>
          <w:p w14:paraId="66E60D4F" w14:textId="77777777" w:rsidR="00D40225" w:rsidRPr="009C441D" w:rsidRDefault="00D40225" w:rsidP="006F3221">
            <w:pPr>
              <w:pStyle w:val="TableParagraph"/>
              <w:spacing w:before="117"/>
              <w:ind w:left="65"/>
              <w:rPr>
                <w:sz w:val="20"/>
              </w:rPr>
            </w:pPr>
            <w:r w:rsidRPr="009C441D">
              <w:rPr>
                <w:sz w:val="20"/>
              </w:rPr>
              <w:t>DOB</w:t>
            </w:r>
          </w:p>
        </w:tc>
        <w:tc>
          <w:tcPr>
            <w:tcW w:w="1429" w:type="dxa"/>
          </w:tcPr>
          <w:p w14:paraId="22997507" w14:textId="40312DCB" w:rsidR="00D40225" w:rsidRPr="009C441D" w:rsidRDefault="00D40225" w:rsidP="006F3221">
            <w:pPr>
              <w:pStyle w:val="TableParagraph"/>
              <w:rPr>
                <w:sz w:val="20"/>
              </w:rPr>
            </w:pPr>
          </w:p>
        </w:tc>
      </w:tr>
      <w:tr w:rsidR="00D40225" w:rsidRPr="009C441D" w14:paraId="6F3198E4" w14:textId="77777777" w:rsidTr="009600BD">
        <w:trPr>
          <w:trHeight w:val="479"/>
        </w:trPr>
        <w:tc>
          <w:tcPr>
            <w:tcW w:w="687" w:type="dxa"/>
          </w:tcPr>
          <w:p w14:paraId="3A41F04D" w14:textId="77777777" w:rsidR="00D40225" w:rsidRPr="009C441D" w:rsidRDefault="00D40225" w:rsidP="006F3221">
            <w:pPr>
              <w:pStyle w:val="TableParagraph"/>
              <w:spacing w:before="124"/>
              <w:ind w:left="59"/>
              <w:rPr>
                <w:sz w:val="20"/>
              </w:rPr>
            </w:pPr>
            <w:r w:rsidRPr="009C441D">
              <w:rPr>
                <w:sz w:val="20"/>
              </w:rPr>
              <w:t>No:</w:t>
            </w:r>
          </w:p>
        </w:tc>
        <w:tc>
          <w:tcPr>
            <w:tcW w:w="1918" w:type="dxa"/>
            <w:gridSpan w:val="3"/>
          </w:tcPr>
          <w:p w14:paraId="0EAC8055" w14:textId="2EE5E70B" w:rsidR="00D40225" w:rsidRPr="009C441D" w:rsidRDefault="00D40225" w:rsidP="006F3221">
            <w:pPr>
              <w:pStyle w:val="TableParagraph"/>
              <w:rPr>
                <w:sz w:val="20"/>
              </w:rPr>
            </w:pPr>
          </w:p>
        </w:tc>
        <w:tc>
          <w:tcPr>
            <w:tcW w:w="1685" w:type="dxa"/>
          </w:tcPr>
          <w:p w14:paraId="0AC405DD" w14:textId="77777777" w:rsidR="00D40225" w:rsidRPr="009C441D" w:rsidRDefault="00D40225" w:rsidP="006F3221">
            <w:pPr>
              <w:pStyle w:val="TableParagraph"/>
              <w:spacing w:before="124"/>
              <w:ind w:left="61"/>
              <w:rPr>
                <w:sz w:val="20"/>
              </w:rPr>
            </w:pPr>
            <w:r w:rsidRPr="009C441D">
              <w:rPr>
                <w:sz w:val="20"/>
              </w:rPr>
              <w:t>Sub Rank</w:t>
            </w:r>
          </w:p>
        </w:tc>
        <w:tc>
          <w:tcPr>
            <w:tcW w:w="1559" w:type="dxa"/>
            <w:gridSpan w:val="2"/>
          </w:tcPr>
          <w:p w14:paraId="1D219F9E" w14:textId="44DD613F" w:rsidR="00D40225" w:rsidRPr="009C441D" w:rsidRDefault="00D40225" w:rsidP="006F3221">
            <w:pPr>
              <w:pStyle w:val="TableParagraph"/>
              <w:rPr>
                <w:sz w:val="20"/>
              </w:rPr>
            </w:pPr>
          </w:p>
        </w:tc>
        <w:tc>
          <w:tcPr>
            <w:tcW w:w="1092" w:type="dxa"/>
            <w:gridSpan w:val="3"/>
          </w:tcPr>
          <w:p w14:paraId="2DF529F2" w14:textId="06EB8EA0" w:rsidR="00D40225" w:rsidRPr="009C441D" w:rsidRDefault="00D40225" w:rsidP="006F3221">
            <w:pPr>
              <w:pStyle w:val="TableParagraph"/>
              <w:spacing w:before="9" w:line="230" w:lineRule="atLeast"/>
              <w:ind w:left="8" w:right="44" w:firstLine="55"/>
              <w:rPr>
                <w:sz w:val="20"/>
              </w:rPr>
            </w:pPr>
          </w:p>
        </w:tc>
        <w:tc>
          <w:tcPr>
            <w:tcW w:w="2563" w:type="dxa"/>
            <w:gridSpan w:val="2"/>
          </w:tcPr>
          <w:p w14:paraId="3156EF93" w14:textId="77777777" w:rsidR="00D40225" w:rsidRPr="009C441D" w:rsidRDefault="00D40225" w:rsidP="006F3221">
            <w:pPr>
              <w:pStyle w:val="TableParagraph"/>
              <w:rPr>
                <w:sz w:val="20"/>
              </w:rPr>
            </w:pPr>
          </w:p>
        </w:tc>
      </w:tr>
      <w:tr w:rsidR="00D40225" w:rsidRPr="009C441D" w14:paraId="5920BF85" w14:textId="77777777" w:rsidTr="009600BD">
        <w:trPr>
          <w:trHeight w:val="779"/>
        </w:trPr>
        <w:tc>
          <w:tcPr>
            <w:tcW w:w="2125" w:type="dxa"/>
            <w:gridSpan w:val="3"/>
          </w:tcPr>
          <w:p w14:paraId="5CC34F66" w14:textId="77777777" w:rsidR="00D40225" w:rsidRPr="009C441D" w:rsidRDefault="00D40225" w:rsidP="006F3221">
            <w:pPr>
              <w:pStyle w:val="TableParagraph"/>
              <w:spacing w:before="8"/>
              <w:rPr>
                <w:i/>
                <w:sz w:val="23"/>
              </w:rPr>
            </w:pPr>
          </w:p>
          <w:p w14:paraId="4BC9DD89" w14:textId="77777777" w:rsidR="00D40225" w:rsidRPr="009C441D" w:rsidRDefault="00D40225" w:rsidP="006F3221">
            <w:pPr>
              <w:pStyle w:val="TableParagraph"/>
              <w:ind w:left="102"/>
              <w:rPr>
                <w:sz w:val="20"/>
              </w:rPr>
            </w:pPr>
            <w:r w:rsidRPr="009C441D">
              <w:rPr>
                <w:sz w:val="20"/>
              </w:rPr>
              <w:t>Education:</w:t>
            </w:r>
          </w:p>
        </w:tc>
        <w:tc>
          <w:tcPr>
            <w:tcW w:w="7379" w:type="dxa"/>
            <w:gridSpan w:val="9"/>
          </w:tcPr>
          <w:p w14:paraId="1A44B6AD" w14:textId="17E5F803" w:rsidR="009C441D" w:rsidRPr="009C441D" w:rsidRDefault="009C441D" w:rsidP="00834FF7">
            <w:pPr>
              <w:pStyle w:val="TableParagraph"/>
              <w:rPr>
                <w:sz w:val="20"/>
              </w:rPr>
            </w:pPr>
          </w:p>
        </w:tc>
      </w:tr>
      <w:tr w:rsidR="00D40225" w:rsidRPr="009C441D" w14:paraId="1FAFCE78" w14:textId="77777777" w:rsidTr="009600BD">
        <w:trPr>
          <w:trHeight w:val="388"/>
        </w:trPr>
        <w:tc>
          <w:tcPr>
            <w:tcW w:w="2125" w:type="dxa"/>
            <w:gridSpan w:val="3"/>
          </w:tcPr>
          <w:p w14:paraId="586045C1" w14:textId="77777777" w:rsidR="00D40225" w:rsidRPr="009C441D" w:rsidRDefault="00D40225" w:rsidP="006F3221">
            <w:pPr>
              <w:pStyle w:val="TableParagraph"/>
              <w:spacing w:before="78"/>
              <w:ind w:left="102"/>
              <w:rPr>
                <w:sz w:val="20"/>
              </w:rPr>
            </w:pPr>
            <w:r w:rsidRPr="009C441D">
              <w:rPr>
                <w:sz w:val="20"/>
              </w:rPr>
              <w:t>Qualifications:</w:t>
            </w:r>
          </w:p>
        </w:tc>
        <w:tc>
          <w:tcPr>
            <w:tcW w:w="7379" w:type="dxa"/>
            <w:gridSpan w:val="9"/>
          </w:tcPr>
          <w:p w14:paraId="0060E14C" w14:textId="03F10485" w:rsidR="009C441D" w:rsidRPr="009C441D" w:rsidRDefault="009C441D" w:rsidP="00834FF7">
            <w:pPr>
              <w:pStyle w:val="TableParagraph"/>
              <w:jc w:val="both"/>
              <w:rPr>
                <w:sz w:val="20"/>
              </w:rPr>
            </w:pPr>
          </w:p>
        </w:tc>
      </w:tr>
      <w:tr w:rsidR="00D40225" w:rsidRPr="009C441D" w14:paraId="414BD9A8" w14:textId="77777777" w:rsidTr="009600BD">
        <w:trPr>
          <w:trHeight w:val="270"/>
        </w:trPr>
        <w:tc>
          <w:tcPr>
            <w:tcW w:w="2125" w:type="dxa"/>
            <w:gridSpan w:val="3"/>
            <w:vMerge w:val="restart"/>
          </w:tcPr>
          <w:p w14:paraId="623F58BB" w14:textId="21806434" w:rsidR="00D40225" w:rsidRPr="009C441D" w:rsidRDefault="00D40225" w:rsidP="006F3221">
            <w:pPr>
              <w:pStyle w:val="TableParagraph"/>
              <w:spacing w:before="181"/>
              <w:ind w:left="102"/>
              <w:rPr>
                <w:sz w:val="20"/>
              </w:rPr>
            </w:pPr>
            <w:r w:rsidRPr="009C441D">
              <w:rPr>
                <w:sz w:val="20"/>
              </w:rPr>
              <w:t>Home Address</w:t>
            </w:r>
            <w:r w:rsidR="00F748C5" w:rsidRPr="009C441D">
              <w:rPr>
                <w:sz w:val="20"/>
              </w:rPr>
              <w:t xml:space="preserve"> (and </w:t>
            </w:r>
            <w:r w:rsidR="00390EF3" w:rsidRPr="009C441D">
              <w:rPr>
                <w:sz w:val="20"/>
              </w:rPr>
              <w:t xml:space="preserve">for </w:t>
            </w:r>
            <w:r w:rsidR="00F748C5" w:rsidRPr="009C441D">
              <w:rPr>
                <w:sz w:val="20"/>
              </w:rPr>
              <w:t>phone</w:t>
            </w:r>
            <w:r w:rsidR="00390EF3" w:rsidRPr="009C441D">
              <w:rPr>
                <w:sz w:val="20"/>
              </w:rPr>
              <w:t>s</w:t>
            </w:r>
            <w:r w:rsidR="0029065F" w:rsidRPr="009C441D">
              <w:rPr>
                <w:sz w:val="20"/>
              </w:rPr>
              <w:t>,</w:t>
            </w:r>
            <w:r w:rsidR="00390EF3" w:rsidRPr="009C441D">
              <w:rPr>
                <w:sz w:val="20"/>
              </w:rPr>
              <w:t xml:space="preserve"> preferred</w:t>
            </w:r>
            <w:r w:rsidR="00F748C5" w:rsidRPr="009C441D">
              <w:rPr>
                <w:sz w:val="20"/>
              </w:rPr>
              <w:t xml:space="preserve"> contact number)</w:t>
            </w:r>
          </w:p>
        </w:tc>
        <w:tc>
          <w:tcPr>
            <w:tcW w:w="2560" w:type="dxa"/>
            <w:gridSpan w:val="3"/>
            <w:vMerge w:val="restart"/>
          </w:tcPr>
          <w:p w14:paraId="333BF7FE" w14:textId="4E5A93A7" w:rsidR="00D13DAB" w:rsidRPr="009C441D" w:rsidRDefault="00D13DAB" w:rsidP="006F3221">
            <w:pPr>
              <w:pStyle w:val="TableParagraph"/>
              <w:rPr>
                <w:sz w:val="20"/>
              </w:rPr>
            </w:pPr>
          </w:p>
        </w:tc>
        <w:tc>
          <w:tcPr>
            <w:tcW w:w="1843" w:type="dxa"/>
            <w:gridSpan w:val="3"/>
          </w:tcPr>
          <w:p w14:paraId="1EA5A0FE" w14:textId="494B0E02" w:rsidR="00D40225" w:rsidRPr="009C441D" w:rsidRDefault="00D40225" w:rsidP="006F3221">
            <w:pPr>
              <w:pStyle w:val="TableParagraph"/>
              <w:spacing w:before="21"/>
              <w:ind w:left="26"/>
              <w:rPr>
                <w:sz w:val="20"/>
              </w:rPr>
            </w:pPr>
            <w:r w:rsidRPr="009C441D">
              <w:rPr>
                <w:sz w:val="20"/>
              </w:rPr>
              <w:t>Telephone</w:t>
            </w:r>
            <w:r w:rsidR="00F748C5" w:rsidRPr="009C441D">
              <w:rPr>
                <w:sz w:val="20"/>
              </w:rPr>
              <w:t xml:space="preserve"> (Office)</w:t>
            </w:r>
          </w:p>
        </w:tc>
        <w:tc>
          <w:tcPr>
            <w:tcW w:w="2976" w:type="dxa"/>
            <w:gridSpan w:val="3"/>
          </w:tcPr>
          <w:p w14:paraId="531E0252" w14:textId="7BE875F7" w:rsidR="00D40225" w:rsidRPr="009C441D" w:rsidRDefault="00D40225" w:rsidP="006F3221">
            <w:pPr>
              <w:pStyle w:val="TableParagraph"/>
              <w:rPr>
                <w:sz w:val="20"/>
              </w:rPr>
            </w:pPr>
          </w:p>
        </w:tc>
      </w:tr>
      <w:tr w:rsidR="00D40225" w:rsidRPr="009C441D" w14:paraId="0E9C8504" w14:textId="77777777" w:rsidTr="009600BD">
        <w:trPr>
          <w:trHeight w:val="270"/>
        </w:trPr>
        <w:tc>
          <w:tcPr>
            <w:tcW w:w="2125" w:type="dxa"/>
            <w:gridSpan w:val="3"/>
            <w:vMerge/>
            <w:tcBorders>
              <w:top w:val="nil"/>
            </w:tcBorders>
          </w:tcPr>
          <w:p w14:paraId="15E9E204" w14:textId="77777777" w:rsidR="00D40225" w:rsidRPr="009C441D" w:rsidRDefault="00D40225" w:rsidP="006F3221">
            <w:pPr>
              <w:rPr>
                <w:sz w:val="2"/>
                <w:szCs w:val="2"/>
              </w:rPr>
            </w:pPr>
          </w:p>
        </w:tc>
        <w:tc>
          <w:tcPr>
            <w:tcW w:w="2560" w:type="dxa"/>
            <w:gridSpan w:val="3"/>
            <w:vMerge/>
            <w:tcBorders>
              <w:top w:val="nil"/>
            </w:tcBorders>
          </w:tcPr>
          <w:p w14:paraId="48908114" w14:textId="77777777" w:rsidR="00D40225" w:rsidRPr="009C441D" w:rsidRDefault="00D40225" w:rsidP="006F3221">
            <w:pPr>
              <w:rPr>
                <w:sz w:val="2"/>
                <w:szCs w:val="2"/>
              </w:rPr>
            </w:pPr>
          </w:p>
        </w:tc>
        <w:tc>
          <w:tcPr>
            <w:tcW w:w="1843" w:type="dxa"/>
            <w:gridSpan w:val="3"/>
          </w:tcPr>
          <w:p w14:paraId="6AB4BCFF" w14:textId="799D440A" w:rsidR="00D40225" w:rsidRPr="009C441D" w:rsidRDefault="00F748C5" w:rsidP="006F3221">
            <w:pPr>
              <w:pStyle w:val="TableParagraph"/>
              <w:spacing w:before="18"/>
              <w:ind w:left="26"/>
              <w:rPr>
                <w:sz w:val="20"/>
              </w:rPr>
            </w:pPr>
            <w:r w:rsidRPr="009C441D">
              <w:rPr>
                <w:sz w:val="20"/>
              </w:rPr>
              <w:t>Telephone (Home)</w:t>
            </w:r>
          </w:p>
        </w:tc>
        <w:tc>
          <w:tcPr>
            <w:tcW w:w="2976" w:type="dxa"/>
            <w:gridSpan w:val="3"/>
          </w:tcPr>
          <w:p w14:paraId="32C36F95" w14:textId="20027AE5" w:rsidR="00D40225" w:rsidRPr="009C441D" w:rsidRDefault="00D40225" w:rsidP="006F3221">
            <w:pPr>
              <w:pStyle w:val="TableParagraph"/>
              <w:rPr>
                <w:sz w:val="20"/>
              </w:rPr>
            </w:pPr>
          </w:p>
        </w:tc>
      </w:tr>
      <w:tr w:rsidR="00D40225" w:rsidRPr="009C441D" w14:paraId="3917978D" w14:textId="77777777" w:rsidTr="009600BD">
        <w:trPr>
          <w:trHeight w:val="261"/>
        </w:trPr>
        <w:tc>
          <w:tcPr>
            <w:tcW w:w="2125" w:type="dxa"/>
            <w:gridSpan w:val="3"/>
            <w:vMerge/>
            <w:tcBorders>
              <w:top w:val="nil"/>
            </w:tcBorders>
          </w:tcPr>
          <w:p w14:paraId="25A7B4C9" w14:textId="77777777" w:rsidR="00D40225" w:rsidRPr="009C441D" w:rsidRDefault="00D40225" w:rsidP="006F3221">
            <w:pPr>
              <w:rPr>
                <w:sz w:val="2"/>
                <w:szCs w:val="2"/>
              </w:rPr>
            </w:pPr>
          </w:p>
        </w:tc>
        <w:tc>
          <w:tcPr>
            <w:tcW w:w="2560" w:type="dxa"/>
            <w:gridSpan w:val="3"/>
            <w:vMerge/>
            <w:tcBorders>
              <w:top w:val="nil"/>
            </w:tcBorders>
          </w:tcPr>
          <w:p w14:paraId="2DCF3DB1" w14:textId="77777777" w:rsidR="00D40225" w:rsidRPr="009C441D" w:rsidRDefault="00D40225" w:rsidP="006F3221">
            <w:pPr>
              <w:rPr>
                <w:sz w:val="2"/>
                <w:szCs w:val="2"/>
              </w:rPr>
            </w:pPr>
          </w:p>
        </w:tc>
        <w:tc>
          <w:tcPr>
            <w:tcW w:w="1843" w:type="dxa"/>
            <w:gridSpan w:val="3"/>
          </w:tcPr>
          <w:p w14:paraId="027E6B66" w14:textId="2158272A" w:rsidR="00D40225" w:rsidRPr="009C441D" w:rsidRDefault="00D40225" w:rsidP="006F3221">
            <w:pPr>
              <w:pStyle w:val="TableParagraph"/>
              <w:spacing w:before="14" w:line="227" w:lineRule="exact"/>
              <w:ind w:left="26"/>
              <w:rPr>
                <w:sz w:val="20"/>
              </w:rPr>
            </w:pPr>
            <w:r w:rsidRPr="009C441D">
              <w:rPr>
                <w:sz w:val="20"/>
              </w:rPr>
              <w:t>Mobile</w:t>
            </w:r>
            <w:r w:rsidR="00390EF3" w:rsidRPr="009C441D">
              <w:rPr>
                <w:sz w:val="20"/>
              </w:rPr>
              <w:t xml:space="preserve"> Phone</w:t>
            </w:r>
          </w:p>
        </w:tc>
        <w:tc>
          <w:tcPr>
            <w:tcW w:w="2976" w:type="dxa"/>
            <w:gridSpan w:val="3"/>
          </w:tcPr>
          <w:p w14:paraId="46EACF18" w14:textId="746BD20C" w:rsidR="00D40225" w:rsidRPr="00D13DAB" w:rsidRDefault="00D40225" w:rsidP="00834FF7">
            <w:pPr>
              <w:pStyle w:val="TableParagraph"/>
              <w:rPr>
                <w:sz w:val="20"/>
                <w:szCs w:val="20"/>
              </w:rPr>
            </w:pPr>
          </w:p>
        </w:tc>
      </w:tr>
      <w:tr w:rsidR="00D40225" w:rsidRPr="009C441D" w14:paraId="7C36A53D" w14:textId="77777777" w:rsidTr="009600BD">
        <w:trPr>
          <w:trHeight w:val="263"/>
        </w:trPr>
        <w:tc>
          <w:tcPr>
            <w:tcW w:w="2125" w:type="dxa"/>
            <w:gridSpan w:val="3"/>
            <w:vMerge/>
            <w:tcBorders>
              <w:top w:val="nil"/>
            </w:tcBorders>
          </w:tcPr>
          <w:p w14:paraId="591DBFCF" w14:textId="77777777" w:rsidR="00D40225" w:rsidRPr="009C441D" w:rsidRDefault="00D40225" w:rsidP="006F3221">
            <w:pPr>
              <w:rPr>
                <w:sz w:val="2"/>
                <w:szCs w:val="2"/>
              </w:rPr>
            </w:pPr>
          </w:p>
        </w:tc>
        <w:tc>
          <w:tcPr>
            <w:tcW w:w="2560" w:type="dxa"/>
            <w:gridSpan w:val="3"/>
            <w:vMerge/>
            <w:tcBorders>
              <w:top w:val="nil"/>
            </w:tcBorders>
          </w:tcPr>
          <w:p w14:paraId="65543BE4" w14:textId="77777777" w:rsidR="00D40225" w:rsidRPr="009C441D" w:rsidRDefault="00D40225" w:rsidP="006F3221">
            <w:pPr>
              <w:rPr>
                <w:sz w:val="2"/>
                <w:szCs w:val="2"/>
              </w:rPr>
            </w:pPr>
          </w:p>
        </w:tc>
        <w:tc>
          <w:tcPr>
            <w:tcW w:w="1843" w:type="dxa"/>
            <w:gridSpan w:val="3"/>
          </w:tcPr>
          <w:p w14:paraId="6B8A95E8" w14:textId="77777777" w:rsidR="00D40225" w:rsidRPr="009C441D" w:rsidRDefault="00D40225" w:rsidP="006F3221">
            <w:pPr>
              <w:pStyle w:val="TableParagraph"/>
              <w:spacing w:before="16" w:line="227" w:lineRule="exact"/>
              <w:ind w:left="26"/>
              <w:rPr>
                <w:sz w:val="20"/>
              </w:rPr>
            </w:pPr>
            <w:r w:rsidRPr="009C441D">
              <w:rPr>
                <w:sz w:val="20"/>
              </w:rPr>
              <w:t>E-mail</w:t>
            </w:r>
          </w:p>
        </w:tc>
        <w:tc>
          <w:tcPr>
            <w:tcW w:w="2976" w:type="dxa"/>
            <w:gridSpan w:val="3"/>
          </w:tcPr>
          <w:p w14:paraId="3EA5DDB1" w14:textId="6765FAFC" w:rsidR="00D13DAB" w:rsidRPr="00D13DAB" w:rsidRDefault="00D13DAB" w:rsidP="006F3221">
            <w:pPr>
              <w:pStyle w:val="TableParagraph"/>
              <w:rPr>
                <w:sz w:val="20"/>
                <w:szCs w:val="20"/>
              </w:rPr>
            </w:pPr>
          </w:p>
        </w:tc>
      </w:tr>
      <w:tr w:rsidR="00D40225" w:rsidRPr="009C441D" w14:paraId="64941E80" w14:textId="77777777" w:rsidTr="009600BD">
        <w:trPr>
          <w:trHeight w:val="422"/>
        </w:trPr>
        <w:tc>
          <w:tcPr>
            <w:tcW w:w="2125" w:type="dxa"/>
            <w:gridSpan w:val="3"/>
            <w:tcBorders>
              <w:bottom w:val="single" w:sz="6" w:space="0" w:color="000000"/>
            </w:tcBorders>
          </w:tcPr>
          <w:p w14:paraId="576E2279" w14:textId="77777777" w:rsidR="00D40225" w:rsidRPr="009C441D" w:rsidRDefault="00D40225" w:rsidP="006F3221">
            <w:pPr>
              <w:pStyle w:val="TableParagraph"/>
              <w:spacing w:before="98"/>
              <w:ind w:left="102"/>
              <w:rPr>
                <w:sz w:val="20"/>
              </w:rPr>
            </w:pPr>
            <w:r w:rsidRPr="009C441D">
              <w:rPr>
                <w:sz w:val="20"/>
              </w:rPr>
              <w:t>Hobbies and Sports</w:t>
            </w:r>
          </w:p>
        </w:tc>
        <w:tc>
          <w:tcPr>
            <w:tcW w:w="7379" w:type="dxa"/>
            <w:gridSpan w:val="9"/>
            <w:tcBorders>
              <w:bottom w:val="single" w:sz="6" w:space="0" w:color="000000"/>
            </w:tcBorders>
          </w:tcPr>
          <w:p w14:paraId="372D6BFA" w14:textId="14C64D8C" w:rsidR="00D40225" w:rsidRPr="009C441D" w:rsidRDefault="00D40225" w:rsidP="00834FF7">
            <w:pPr>
              <w:pStyle w:val="TableParagraph"/>
              <w:jc w:val="both"/>
              <w:rPr>
                <w:sz w:val="20"/>
              </w:rPr>
            </w:pPr>
          </w:p>
        </w:tc>
      </w:tr>
      <w:tr w:rsidR="00D40225" w:rsidRPr="009C441D" w14:paraId="6C78049A" w14:textId="77777777" w:rsidTr="009600BD">
        <w:trPr>
          <w:trHeight w:val="227"/>
        </w:trPr>
        <w:tc>
          <w:tcPr>
            <w:tcW w:w="9504" w:type="dxa"/>
            <w:gridSpan w:val="12"/>
            <w:tcBorders>
              <w:top w:val="single" w:sz="6" w:space="0" w:color="000000"/>
            </w:tcBorders>
          </w:tcPr>
          <w:p w14:paraId="2162F5AF" w14:textId="77777777" w:rsidR="00D40225" w:rsidRPr="009C441D" w:rsidRDefault="00D40225" w:rsidP="006F3221">
            <w:pPr>
              <w:pStyle w:val="TableParagraph"/>
              <w:spacing w:line="208" w:lineRule="exact"/>
              <w:ind w:left="59"/>
              <w:rPr>
                <w:b/>
                <w:sz w:val="20"/>
              </w:rPr>
            </w:pPr>
            <w:r w:rsidRPr="009C441D">
              <w:rPr>
                <w:b/>
                <w:sz w:val="20"/>
              </w:rPr>
              <w:t>REGULAR / RESERVE ARMY MILITARY CAREER</w:t>
            </w:r>
          </w:p>
        </w:tc>
      </w:tr>
      <w:tr w:rsidR="00D40225" w:rsidRPr="009C441D" w14:paraId="57F336C2" w14:textId="77777777" w:rsidTr="009600BD">
        <w:trPr>
          <w:trHeight w:val="465"/>
        </w:trPr>
        <w:tc>
          <w:tcPr>
            <w:tcW w:w="2125" w:type="dxa"/>
            <w:gridSpan w:val="3"/>
          </w:tcPr>
          <w:p w14:paraId="53557377" w14:textId="77777777" w:rsidR="00D40225" w:rsidRPr="009C441D" w:rsidRDefault="00D40225" w:rsidP="006F3221">
            <w:pPr>
              <w:pStyle w:val="TableParagraph"/>
              <w:spacing w:before="20" w:line="220" w:lineRule="exact"/>
              <w:ind w:left="102" w:right="870"/>
              <w:rPr>
                <w:sz w:val="20"/>
              </w:rPr>
            </w:pPr>
            <w:r w:rsidRPr="009C441D">
              <w:rPr>
                <w:sz w:val="20"/>
              </w:rPr>
              <w:t>Current Appointment</w:t>
            </w:r>
          </w:p>
        </w:tc>
        <w:tc>
          <w:tcPr>
            <w:tcW w:w="7379" w:type="dxa"/>
            <w:gridSpan w:val="9"/>
          </w:tcPr>
          <w:p w14:paraId="51F3A6F8" w14:textId="03DF3C0C" w:rsidR="00756879" w:rsidRDefault="00756879" w:rsidP="00756879">
            <w:pPr>
              <w:pStyle w:val="TableParagraph"/>
              <w:jc w:val="both"/>
              <w:rPr>
                <w:sz w:val="20"/>
              </w:rPr>
            </w:pPr>
            <w:r>
              <w:rPr>
                <w:sz w:val="20"/>
              </w:rPr>
              <w:t>.</w:t>
            </w:r>
          </w:p>
          <w:p w14:paraId="103B8F40" w14:textId="19C5BD16" w:rsidR="00756879" w:rsidRPr="009C441D" w:rsidRDefault="00756879" w:rsidP="006F3221">
            <w:pPr>
              <w:pStyle w:val="TableParagraph"/>
              <w:rPr>
                <w:sz w:val="20"/>
              </w:rPr>
            </w:pPr>
          </w:p>
        </w:tc>
      </w:tr>
      <w:tr w:rsidR="00D40225" w:rsidRPr="009C441D" w14:paraId="7BBB9D5F" w14:textId="77777777" w:rsidTr="009600BD">
        <w:trPr>
          <w:trHeight w:val="246"/>
        </w:trPr>
        <w:tc>
          <w:tcPr>
            <w:tcW w:w="2125" w:type="dxa"/>
            <w:gridSpan w:val="3"/>
            <w:vMerge w:val="restart"/>
          </w:tcPr>
          <w:p w14:paraId="28888645" w14:textId="77777777" w:rsidR="00D40225" w:rsidRPr="009C441D" w:rsidRDefault="00D40225" w:rsidP="006F3221">
            <w:pPr>
              <w:pStyle w:val="TableParagraph"/>
              <w:ind w:left="102" w:right="770"/>
              <w:rPr>
                <w:sz w:val="20"/>
              </w:rPr>
            </w:pPr>
            <w:r w:rsidRPr="009C441D">
              <w:rPr>
                <w:sz w:val="20"/>
              </w:rPr>
              <w:t>Previous Appointments</w:t>
            </w:r>
          </w:p>
        </w:tc>
        <w:tc>
          <w:tcPr>
            <w:tcW w:w="7379" w:type="dxa"/>
            <w:gridSpan w:val="9"/>
          </w:tcPr>
          <w:p w14:paraId="1893DE15" w14:textId="16CFB589" w:rsidR="00793B57" w:rsidRPr="00756879" w:rsidRDefault="00793B57" w:rsidP="00834FF7">
            <w:pPr>
              <w:pStyle w:val="TableParagraph"/>
              <w:jc w:val="both"/>
              <w:rPr>
                <w:sz w:val="20"/>
                <w:szCs w:val="20"/>
              </w:rPr>
            </w:pPr>
          </w:p>
        </w:tc>
      </w:tr>
      <w:tr w:rsidR="00D40225" w:rsidRPr="009C441D" w14:paraId="77D920C9" w14:textId="77777777" w:rsidTr="009600BD">
        <w:trPr>
          <w:trHeight w:val="249"/>
        </w:trPr>
        <w:tc>
          <w:tcPr>
            <w:tcW w:w="2125" w:type="dxa"/>
            <w:gridSpan w:val="3"/>
            <w:vMerge/>
            <w:tcBorders>
              <w:top w:val="nil"/>
            </w:tcBorders>
          </w:tcPr>
          <w:p w14:paraId="67914C3B" w14:textId="77777777" w:rsidR="00D40225" w:rsidRPr="009C441D" w:rsidRDefault="00D40225" w:rsidP="006F3221">
            <w:pPr>
              <w:rPr>
                <w:sz w:val="2"/>
                <w:szCs w:val="2"/>
              </w:rPr>
            </w:pPr>
          </w:p>
        </w:tc>
        <w:tc>
          <w:tcPr>
            <w:tcW w:w="7379" w:type="dxa"/>
            <w:gridSpan w:val="9"/>
          </w:tcPr>
          <w:p w14:paraId="4C26640D" w14:textId="77777777" w:rsidR="00D40225" w:rsidRPr="009C441D" w:rsidRDefault="00D40225" w:rsidP="006F3221">
            <w:pPr>
              <w:pStyle w:val="TableParagraph"/>
              <w:rPr>
                <w:sz w:val="18"/>
              </w:rPr>
            </w:pPr>
          </w:p>
        </w:tc>
      </w:tr>
      <w:tr w:rsidR="00D40225" w:rsidRPr="009C441D" w14:paraId="229CABAF" w14:textId="77777777" w:rsidTr="009600BD">
        <w:trPr>
          <w:trHeight w:val="230"/>
        </w:trPr>
        <w:tc>
          <w:tcPr>
            <w:tcW w:w="9504" w:type="dxa"/>
            <w:gridSpan w:val="12"/>
          </w:tcPr>
          <w:p w14:paraId="5FCBA598" w14:textId="08E468CB" w:rsidR="00D40225" w:rsidRPr="009C441D" w:rsidRDefault="00D40225" w:rsidP="006F3221">
            <w:pPr>
              <w:pStyle w:val="TableParagraph"/>
              <w:spacing w:line="210" w:lineRule="exact"/>
              <w:ind w:left="62"/>
              <w:rPr>
                <w:b/>
                <w:sz w:val="20"/>
              </w:rPr>
            </w:pPr>
            <w:r w:rsidRPr="009C441D">
              <w:rPr>
                <w:b/>
                <w:sz w:val="20"/>
              </w:rPr>
              <w:t>CADET FORCE CAREER</w:t>
            </w:r>
          </w:p>
        </w:tc>
      </w:tr>
      <w:tr w:rsidR="00BA73FD" w:rsidRPr="009C441D" w14:paraId="34E5B9B6" w14:textId="77777777" w:rsidTr="009600BD">
        <w:trPr>
          <w:trHeight w:val="479"/>
        </w:trPr>
        <w:tc>
          <w:tcPr>
            <w:tcW w:w="2125" w:type="dxa"/>
            <w:gridSpan w:val="3"/>
          </w:tcPr>
          <w:p w14:paraId="45E7DC34" w14:textId="55198CC0" w:rsidR="00BA73FD" w:rsidRPr="009C441D" w:rsidRDefault="00BA73FD" w:rsidP="006F3221">
            <w:pPr>
              <w:pStyle w:val="TableParagraph"/>
              <w:spacing w:before="33" w:line="216" w:lineRule="exact"/>
              <w:ind w:left="102" w:right="870"/>
              <w:rPr>
                <w:sz w:val="20"/>
              </w:rPr>
            </w:pPr>
            <w:r w:rsidRPr="009C441D">
              <w:rPr>
                <w:sz w:val="20"/>
              </w:rPr>
              <w:t>Appointment applied for</w:t>
            </w:r>
          </w:p>
        </w:tc>
        <w:tc>
          <w:tcPr>
            <w:tcW w:w="7379" w:type="dxa"/>
            <w:gridSpan w:val="9"/>
          </w:tcPr>
          <w:p w14:paraId="6AF7863D" w14:textId="260F4BB0" w:rsidR="00BA73FD" w:rsidRPr="009C441D" w:rsidRDefault="00BA73FD" w:rsidP="006F3221">
            <w:pPr>
              <w:pStyle w:val="TableParagraph"/>
              <w:rPr>
                <w:sz w:val="20"/>
              </w:rPr>
            </w:pPr>
          </w:p>
        </w:tc>
      </w:tr>
      <w:tr w:rsidR="00D40225" w:rsidRPr="009C441D" w14:paraId="53A7F350" w14:textId="77777777" w:rsidTr="009600BD">
        <w:trPr>
          <w:trHeight w:val="479"/>
        </w:trPr>
        <w:tc>
          <w:tcPr>
            <w:tcW w:w="2125" w:type="dxa"/>
            <w:gridSpan w:val="3"/>
          </w:tcPr>
          <w:p w14:paraId="6F732EE4" w14:textId="77777777" w:rsidR="00D40225" w:rsidRPr="009C441D" w:rsidRDefault="00D40225" w:rsidP="006F3221">
            <w:pPr>
              <w:pStyle w:val="TableParagraph"/>
              <w:spacing w:before="33" w:line="216" w:lineRule="exact"/>
              <w:ind w:left="102" w:right="870"/>
              <w:rPr>
                <w:sz w:val="20"/>
              </w:rPr>
            </w:pPr>
            <w:r w:rsidRPr="009C441D">
              <w:rPr>
                <w:sz w:val="20"/>
              </w:rPr>
              <w:t>Current Appointment</w:t>
            </w:r>
          </w:p>
        </w:tc>
        <w:tc>
          <w:tcPr>
            <w:tcW w:w="7379" w:type="dxa"/>
            <w:gridSpan w:val="9"/>
          </w:tcPr>
          <w:p w14:paraId="30DAC442" w14:textId="33D762AC" w:rsidR="00D40225" w:rsidRPr="009C441D" w:rsidRDefault="00D40225" w:rsidP="006F3221">
            <w:pPr>
              <w:pStyle w:val="TableParagraph"/>
              <w:rPr>
                <w:sz w:val="20"/>
              </w:rPr>
            </w:pPr>
          </w:p>
        </w:tc>
      </w:tr>
      <w:tr w:rsidR="00D40225" w:rsidRPr="009C441D" w14:paraId="0A9980D1" w14:textId="77777777" w:rsidTr="009600BD">
        <w:trPr>
          <w:trHeight w:val="273"/>
        </w:trPr>
        <w:tc>
          <w:tcPr>
            <w:tcW w:w="2125" w:type="dxa"/>
            <w:gridSpan w:val="3"/>
            <w:vMerge w:val="restart"/>
          </w:tcPr>
          <w:p w14:paraId="6D2E2E02" w14:textId="77777777" w:rsidR="00D40225" w:rsidRPr="009C441D" w:rsidRDefault="00D40225" w:rsidP="006F3221">
            <w:pPr>
              <w:pStyle w:val="TableParagraph"/>
              <w:spacing w:before="23"/>
              <w:ind w:left="102" w:right="770"/>
              <w:rPr>
                <w:sz w:val="20"/>
              </w:rPr>
            </w:pPr>
            <w:r w:rsidRPr="009C441D">
              <w:rPr>
                <w:sz w:val="20"/>
              </w:rPr>
              <w:t>Previous Appointments</w:t>
            </w:r>
          </w:p>
        </w:tc>
        <w:tc>
          <w:tcPr>
            <w:tcW w:w="7379" w:type="dxa"/>
            <w:gridSpan w:val="9"/>
          </w:tcPr>
          <w:p w14:paraId="1FA7FCC9" w14:textId="68F1421D" w:rsidR="00D40225" w:rsidRPr="009C441D" w:rsidRDefault="00D40225" w:rsidP="006F3221">
            <w:pPr>
              <w:pStyle w:val="TableParagraph"/>
              <w:rPr>
                <w:sz w:val="20"/>
              </w:rPr>
            </w:pPr>
          </w:p>
        </w:tc>
      </w:tr>
      <w:tr w:rsidR="00D40225" w:rsidRPr="009C441D" w14:paraId="1A33C8F3" w14:textId="77777777" w:rsidTr="009600BD">
        <w:trPr>
          <w:trHeight w:val="275"/>
        </w:trPr>
        <w:tc>
          <w:tcPr>
            <w:tcW w:w="2125" w:type="dxa"/>
            <w:gridSpan w:val="3"/>
            <w:vMerge/>
            <w:tcBorders>
              <w:top w:val="nil"/>
            </w:tcBorders>
          </w:tcPr>
          <w:p w14:paraId="3DEF8494" w14:textId="77777777" w:rsidR="00D40225" w:rsidRPr="009C441D" w:rsidRDefault="00D40225" w:rsidP="006F3221">
            <w:pPr>
              <w:rPr>
                <w:sz w:val="2"/>
                <w:szCs w:val="2"/>
              </w:rPr>
            </w:pPr>
          </w:p>
        </w:tc>
        <w:tc>
          <w:tcPr>
            <w:tcW w:w="7379" w:type="dxa"/>
            <w:gridSpan w:val="9"/>
          </w:tcPr>
          <w:p w14:paraId="28BDF384" w14:textId="0A824661" w:rsidR="00D40225" w:rsidRPr="009C441D" w:rsidRDefault="00D40225" w:rsidP="006F3221">
            <w:pPr>
              <w:pStyle w:val="TableParagraph"/>
              <w:rPr>
                <w:sz w:val="20"/>
              </w:rPr>
            </w:pPr>
          </w:p>
        </w:tc>
      </w:tr>
      <w:tr w:rsidR="00D40225" w:rsidRPr="009C441D" w14:paraId="4F0367BA" w14:textId="77777777" w:rsidTr="009600BD">
        <w:trPr>
          <w:trHeight w:val="230"/>
        </w:trPr>
        <w:tc>
          <w:tcPr>
            <w:tcW w:w="9504" w:type="dxa"/>
            <w:gridSpan w:val="12"/>
          </w:tcPr>
          <w:p w14:paraId="4FB0DC61" w14:textId="77777777" w:rsidR="00D40225" w:rsidRPr="009C441D" w:rsidRDefault="00D40225" w:rsidP="006F3221">
            <w:pPr>
              <w:pStyle w:val="TableParagraph"/>
              <w:spacing w:line="210" w:lineRule="exact"/>
              <w:ind w:left="59"/>
              <w:rPr>
                <w:b/>
                <w:sz w:val="20"/>
              </w:rPr>
            </w:pPr>
            <w:r w:rsidRPr="009C441D">
              <w:rPr>
                <w:b/>
                <w:sz w:val="20"/>
              </w:rPr>
              <w:t>CIVILIAN CAREER</w:t>
            </w:r>
          </w:p>
        </w:tc>
      </w:tr>
      <w:tr w:rsidR="00D40225" w:rsidRPr="009C441D" w14:paraId="519479B3" w14:textId="77777777" w:rsidTr="009600BD">
        <w:trPr>
          <w:trHeight w:val="311"/>
        </w:trPr>
        <w:tc>
          <w:tcPr>
            <w:tcW w:w="2125" w:type="dxa"/>
            <w:gridSpan w:val="3"/>
          </w:tcPr>
          <w:p w14:paraId="50AF3963" w14:textId="77777777" w:rsidR="00D40225" w:rsidRPr="009C441D" w:rsidRDefault="00D40225" w:rsidP="006F3221">
            <w:pPr>
              <w:pStyle w:val="TableParagraph"/>
              <w:spacing w:before="40"/>
              <w:ind w:left="102"/>
              <w:rPr>
                <w:sz w:val="20"/>
              </w:rPr>
            </w:pPr>
            <w:r w:rsidRPr="009C441D">
              <w:rPr>
                <w:sz w:val="20"/>
              </w:rPr>
              <w:t>Profession</w:t>
            </w:r>
          </w:p>
        </w:tc>
        <w:tc>
          <w:tcPr>
            <w:tcW w:w="7379" w:type="dxa"/>
            <w:gridSpan w:val="9"/>
          </w:tcPr>
          <w:p w14:paraId="6D397D9A" w14:textId="7D33415B" w:rsidR="0099664E" w:rsidRPr="009C441D" w:rsidRDefault="0099664E" w:rsidP="00834FF7">
            <w:pPr>
              <w:pStyle w:val="TableParagraph"/>
              <w:rPr>
                <w:sz w:val="20"/>
              </w:rPr>
            </w:pPr>
          </w:p>
        </w:tc>
      </w:tr>
      <w:tr w:rsidR="00D40225" w:rsidRPr="009C441D" w14:paraId="34BB5DE8" w14:textId="77777777" w:rsidTr="009600BD">
        <w:trPr>
          <w:trHeight w:val="338"/>
        </w:trPr>
        <w:tc>
          <w:tcPr>
            <w:tcW w:w="2125" w:type="dxa"/>
            <w:gridSpan w:val="3"/>
          </w:tcPr>
          <w:p w14:paraId="480DB280" w14:textId="77777777" w:rsidR="00D40225" w:rsidRPr="009C441D" w:rsidRDefault="00D40225" w:rsidP="006F3221">
            <w:pPr>
              <w:pStyle w:val="TableParagraph"/>
              <w:spacing w:before="54"/>
              <w:ind w:left="102"/>
              <w:rPr>
                <w:sz w:val="20"/>
              </w:rPr>
            </w:pPr>
            <w:r w:rsidRPr="009C441D">
              <w:rPr>
                <w:sz w:val="20"/>
              </w:rPr>
              <w:t>Current Employment</w:t>
            </w:r>
          </w:p>
        </w:tc>
        <w:tc>
          <w:tcPr>
            <w:tcW w:w="7379" w:type="dxa"/>
            <w:gridSpan w:val="9"/>
          </w:tcPr>
          <w:p w14:paraId="5085B69C" w14:textId="66C5719E" w:rsidR="00387D6E" w:rsidRPr="009C441D" w:rsidRDefault="00387D6E" w:rsidP="00834FF7">
            <w:pPr>
              <w:pStyle w:val="TableParagraph"/>
              <w:ind w:left="720"/>
              <w:rPr>
                <w:sz w:val="20"/>
              </w:rPr>
            </w:pPr>
          </w:p>
        </w:tc>
      </w:tr>
      <w:tr w:rsidR="00D40225" w:rsidRPr="009C441D" w14:paraId="406BDCC2" w14:textId="77777777" w:rsidTr="009600BD">
        <w:trPr>
          <w:trHeight w:val="251"/>
        </w:trPr>
        <w:tc>
          <w:tcPr>
            <w:tcW w:w="2125" w:type="dxa"/>
            <w:gridSpan w:val="3"/>
            <w:vMerge w:val="restart"/>
          </w:tcPr>
          <w:p w14:paraId="130E61F4" w14:textId="77777777" w:rsidR="00D40225" w:rsidRPr="009C441D" w:rsidRDefault="00D40225" w:rsidP="006F3221">
            <w:pPr>
              <w:pStyle w:val="TableParagraph"/>
              <w:ind w:left="102" w:right="514"/>
              <w:rPr>
                <w:sz w:val="20"/>
              </w:rPr>
            </w:pPr>
            <w:r w:rsidRPr="009C441D">
              <w:rPr>
                <w:sz w:val="20"/>
              </w:rPr>
              <w:t>Previous Civilian Employment</w:t>
            </w:r>
          </w:p>
        </w:tc>
        <w:tc>
          <w:tcPr>
            <w:tcW w:w="7379" w:type="dxa"/>
            <w:gridSpan w:val="9"/>
          </w:tcPr>
          <w:p w14:paraId="29D08ADC" w14:textId="075229D8" w:rsidR="00387D6E" w:rsidRPr="00387D6E" w:rsidRDefault="00387D6E" w:rsidP="00834FF7">
            <w:pPr>
              <w:pStyle w:val="TableParagraph"/>
              <w:rPr>
                <w:sz w:val="20"/>
                <w:szCs w:val="20"/>
              </w:rPr>
            </w:pPr>
          </w:p>
        </w:tc>
      </w:tr>
      <w:tr w:rsidR="00D40225" w:rsidRPr="009C441D" w14:paraId="07EE282A" w14:textId="77777777" w:rsidTr="009600BD">
        <w:trPr>
          <w:trHeight w:val="249"/>
        </w:trPr>
        <w:tc>
          <w:tcPr>
            <w:tcW w:w="2125" w:type="dxa"/>
            <w:gridSpan w:val="3"/>
            <w:vMerge/>
            <w:tcBorders>
              <w:top w:val="nil"/>
            </w:tcBorders>
          </w:tcPr>
          <w:p w14:paraId="0500D938" w14:textId="77777777" w:rsidR="00D40225" w:rsidRPr="009C441D" w:rsidRDefault="00D40225" w:rsidP="006F3221">
            <w:pPr>
              <w:rPr>
                <w:sz w:val="2"/>
                <w:szCs w:val="2"/>
              </w:rPr>
            </w:pPr>
          </w:p>
        </w:tc>
        <w:tc>
          <w:tcPr>
            <w:tcW w:w="7379" w:type="dxa"/>
            <w:gridSpan w:val="9"/>
          </w:tcPr>
          <w:p w14:paraId="0C99EB8D" w14:textId="42D2A3AC" w:rsidR="00D40225" w:rsidRPr="004E0E9D" w:rsidRDefault="00D40225" w:rsidP="006F3221">
            <w:pPr>
              <w:pStyle w:val="TableParagraph"/>
              <w:rPr>
                <w:b/>
                <w:bCs/>
                <w:sz w:val="18"/>
              </w:rPr>
            </w:pPr>
          </w:p>
        </w:tc>
      </w:tr>
      <w:tr w:rsidR="00D40225" w:rsidRPr="009C441D" w14:paraId="27379842" w14:textId="77777777" w:rsidTr="009600BD">
        <w:trPr>
          <w:trHeight w:val="230"/>
        </w:trPr>
        <w:tc>
          <w:tcPr>
            <w:tcW w:w="9504" w:type="dxa"/>
            <w:gridSpan w:val="12"/>
          </w:tcPr>
          <w:p w14:paraId="56877F9D" w14:textId="77777777" w:rsidR="00D40225" w:rsidRPr="009C441D" w:rsidRDefault="00D40225" w:rsidP="006F3221">
            <w:pPr>
              <w:pStyle w:val="TableParagraph"/>
              <w:spacing w:line="210" w:lineRule="exact"/>
              <w:ind w:left="102"/>
              <w:rPr>
                <w:b/>
                <w:sz w:val="20"/>
              </w:rPr>
            </w:pPr>
            <w:r w:rsidRPr="009C441D">
              <w:rPr>
                <w:b/>
                <w:sz w:val="20"/>
              </w:rPr>
              <w:t>REFERENCES</w:t>
            </w:r>
          </w:p>
        </w:tc>
      </w:tr>
      <w:tr w:rsidR="00D40225" w:rsidRPr="009C441D" w14:paraId="0BB7FA03" w14:textId="77777777" w:rsidTr="009600BD">
        <w:trPr>
          <w:trHeight w:val="414"/>
        </w:trPr>
        <w:tc>
          <w:tcPr>
            <w:tcW w:w="9504" w:type="dxa"/>
            <w:gridSpan w:val="12"/>
          </w:tcPr>
          <w:p w14:paraId="1AD8D6DF" w14:textId="5FF745D3" w:rsidR="00D40225" w:rsidRPr="009C441D" w:rsidRDefault="003049C9" w:rsidP="006F3221">
            <w:pPr>
              <w:pStyle w:val="TableParagraph"/>
              <w:spacing w:before="3" w:line="206" w:lineRule="exact"/>
              <w:ind w:left="102"/>
              <w:rPr>
                <w:i/>
                <w:iCs/>
                <w:sz w:val="18"/>
                <w:szCs w:val="18"/>
              </w:rPr>
            </w:pPr>
            <w:r w:rsidRPr="009C441D">
              <w:rPr>
                <w:i/>
                <w:iCs/>
                <w:sz w:val="18"/>
                <w:szCs w:val="18"/>
              </w:rPr>
              <w:t xml:space="preserve">Details of referees not required but the Secretariat (Brigade MS) reserves the right to contact an applicant’s current Commandant (or Commanding Officer in the case or Regular or Army Reserve applicants) to ask for a reference where this is deemed necessary. </w:t>
            </w:r>
          </w:p>
        </w:tc>
      </w:tr>
      <w:tr w:rsidR="00D40225" w:rsidRPr="009C441D" w14:paraId="5F80A1EE" w14:textId="77777777" w:rsidTr="009600BD">
        <w:trPr>
          <w:trHeight w:val="950"/>
        </w:trPr>
        <w:tc>
          <w:tcPr>
            <w:tcW w:w="4685" w:type="dxa"/>
            <w:gridSpan w:val="6"/>
          </w:tcPr>
          <w:p w14:paraId="67CE2C34" w14:textId="77777777" w:rsidR="00D40225" w:rsidRPr="009C441D" w:rsidRDefault="00D40225" w:rsidP="003049C9">
            <w:pPr>
              <w:pStyle w:val="TableParagraph"/>
              <w:jc w:val="center"/>
              <w:rPr>
                <w:sz w:val="20"/>
              </w:rPr>
            </w:pPr>
          </w:p>
          <w:p w14:paraId="10CF6FE8" w14:textId="77777777" w:rsidR="003049C9" w:rsidRPr="009C441D" w:rsidRDefault="003049C9" w:rsidP="003049C9">
            <w:pPr>
              <w:pStyle w:val="TableParagraph"/>
              <w:jc w:val="center"/>
              <w:rPr>
                <w:sz w:val="20"/>
              </w:rPr>
            </w:pPr>
          </w:p>
          <w:p w14:paraId="2BFF0621" w14:textId="245D43CF" w:rsidR="003049C9" w:rsidRPr="009C441D" w:rsidRDefault="003049C9" w:rsidP="003049C9">
            <w:pPr>
              <w:pStyle w:val="TableParagraph"/>
              <w:jc w:val="center"/>
              <w:rPr>
                <w:sz w:val="20"/>
              </w:rPr>
            </w:pPr>
          </w:p>
        </w:tc>
        <w:tc>
          <w:tcPr>
            <w:tcW w:w="4819" w:type="dxa"/>
            <w:gridSpan w:val="6"/>
          </w:tcPr>
          <w:p w14:paraId="75902D67" w14:textId="77777777" w:rsidR="00D40225" w:rsidRPr="009C441D" w:rsidRDefault="00D40225" w:rsidP="003049C9">
            <w:pPr>
              <w:pStyle w:val="TableParagraph"/>
              <w:jc w:val="center"/>
              <w:rPr>
                <w:sz w:val="20"/>
              </w:rPr>
            </w:pPr>
          </w:p>
          <w:p w14:paraId="7E6DD85E" w14:textId="77777777" w:rsidR="003049C9" w:rsidRPr="009C441D" w:rsidRDefault="003049C9" w:rsidP="003049C9">
            <w:pPr>
              <w:pStyle w:val="TableParagraph"/>
              <w:jc w:val="center"/>
              <w:rPr>
                <w:sz w:val="20"/>
              </w:rPr>
            </w:pPr>
          </w:p>
          <w:p w14:paraId="719AECF0" w14:textId="28FF173F" w:rsidR="003049C9" w:rsidRPr="009C441D" w:rsidRDefault="003049C9" w:rsidP="003049C9">
            <w:pPr>
              <w:pStyle w:val="TableParagraph"/>
              <w:jc w:val="center"/>
              <w:rPr>
                <w:sz w:val="20"/>
              </w:rPr>
            </w:pPr>
            <w:bookmarkStart w:id="0" w:name="_GoBack"/>
            <w:bookmarkEnd w:id="0"/>
          </w:p>
        </w:tc>
      </w:tr>
      <w:tr w:rsidR="00D40225" w:rsidRPr="009C441D" w14:paraId="43DD999B" w14:textId="77777777" w:rsidTr="009600BD">
        <w:trPr>
          <w:trHeight w:val="229"/>
        </w:trPr>
        <w:tc>
          <w:tcPr>
            <w:tcW w:w="9504" w:type="dxa"/>
            <w:gridSpan w:val="12"/>
          </w:tcPr>
          <w:p w14:paraId="64D11348" w14:textId="06E14921" w:rsidR="00D40225" w:rsidRPr="009C441D" w:rsidRDefault="00D40225" w:rsidP="006F3221">
            <w:pPr>
              <w:pStyle w:val="TableParagraph"/>
              <w:spacing w:line="210" w:lineRule="exact"/>
              <w:ind w:left="59"/>
              <w:rPr>
                <w:sz w:val="20"/>
              </w:rPr>
            </w:pPr>
            <w:r w:rsidRPr="009C441D">
              <w:rPr>
                <w:b/>
                <w:sz w:val="20"/>
              </w:rPr>
              <w:t xml:space="preserve">KEY SKILLS </w:t>
            </w:r>
            <w:r w:rsidRPr="009C441D">
              <w:rPr>
                <w:sz w:val="20"/>
              </w:rPr>
              <w:t xml:space="preserve">(Relating to </w:t>
            </w:r>
            <w:r w:rsidR="003049C9" w:rsidRPr="009C441D">
              <w:rPr>
                <w:sz w:val="20"/>
              </w:rPr>
              <w:t>Cdt Forces</w:t>
            </w:r>
            <w:r w:rsidRPr="009C441D">
              <w:rPr>
                <w:sz w:val="20"/>
              </w:rPr>
              <w:t xml:space="preserve"> / Military / Youth Leadership)</w:t>
            </w:r>
          </w:p>
        </w:tc>
      </w:tr>
      <w:tr w:rsidR="00D40225" w:rsidRPr="009C441D" w14:paraId="4566421F" w14:textId="77777777" w:rsidTr="009600BD">
        <w:trPr>
          <w:trHeight w:val="1382"/>
        </w:trPr>
        <w:tc>
          <w:tcPr>
            <w:tcW w:w="4685" w:type="dxa"/>
            <w:gridSpan w:val="6"/>
          </w:tcPr>
          <w:p w14:paraId="5DC3121E" w14:textId="4D264F85" w:rsidR="00E920A8" w:rsidRDefault="00D40225" w:rsidP="006F3221">
            <w:pPr>
              <w:pStyle w:val="TableParagraph"/>
              <w:spacing w:line="229" w:lineRule="exact"/>
              <w:ind w:left="146"/>
              <w:rPr>
                <w:sz w:val="20"/>
              </w:rPr>
            </w:pPr>
            <w:r w:rsidRPr="00387D6E">
              <w:rPr>
                <w:b/>
                <w:bCs/>
                <w:sz w:val="20"/>
              </w:rPr>
              <w:t>Technical:</w:t>
            </w:r>
          </w:p>
          <w:p w14:paraId="275AB118" w14:textId="4840171A" w:rsidR="004E0E9D" w:rsidRPr="009C441D" w:rsidRDefault="004E0E9D" w:rsidP="006F3221">
            <w:pPr>
              <w:pStyle w:val="TableParagraph"/>
              <w:spacing w:line="229" w:lineRule="exact"/>
              <w:ind w:left="146"/>
              <w:rPr>
                <w:sz w:val="20"/>
              </w:rPr>
            </w:pPr>
          </w:p>
        </w:tc>
        <w:tc>
          <w:tcPr>
            <w:tcW w:w="4819" w:type="dxa"/>
            <w:gridSpan w:val="6"/>
          </w:tcPr>
          <w:p w14:paraId="2A671E94" w14:textId="77777777" w:rsidR="00D40225" w:rsidRDefault="00D40225" w:rsidP="006F3221">
            <w:pPr>
              <w:pStyle w:val="TableParagraph"/>
              <w:spacing w:line="229" w:lineRule="exact"/>
              <w:ind w:left="93"/>
              <w:rPr>
                <w:b/>
                <w:bCs/>
                <w:sz w:val="20"/>
              </w:rPr>
            </w:pPr>
            <w:r w:rsidRPr="00387D6E">
              <w:rPr>
                <w:b/>
                <w:bCs/>
                <w:sz w:val="20"/>
              </w:rPr>
              <w:t>Personal:</w:t>
            </w:r>
          </w:p>
          <w:p w14:paraId="47C3EE50" w14:textId="77777777" w:rsidR="00043C46" w:rsidRDefault="00043C46" w:rsidP="006F3221">
            <w:pPr>
              <w:pStyle w:val="TableParagraph"/>
              <w:spacing w:line="229" w:lineRule="exact"/>
              <w:ind w:left="93"/>
              <w:rPr>
                <w:sz w:val="20"/>
              </w:rPr>
            </w:pPr>
          </w:p>
          <w:p w14:paraId="6D8A132C" w14:textId="77777777" w:rsidR="00043C46" w:rsidRDefault="00043C46" w:rsidP="006F3221">
            <w:pPr>
              <w:pStyle w:val="TableParagraph"/>
              <w:spacing w:line="229" w:lineRule="exact"/>
              <w:ind w:left="93"/>
              <w:rPr>
                <w:sz w:val="20"/>
              </w:rPr>
            </w:pPr>
          </w:p>
          <w:p w14:paraId="5477D5E0" w14:textId="77777777" w:rsidR="00043C46" w:rsidRDefault="00043C46" w:rsidP="006F3221">
            <w:pPr>
              <w:pStyle w:val="TableParagraph"/>
              <w:spacing w:line="229" w:lineRule="exact"/>
              <w:ind w:left="93"/>
              <w:rPr>
                <w:sz w:val="20"/>
              </w:rPr>
            </w:pPr>
          </w:p>
          <w:p w14:paraId="5D489AC4" w14:textId="68FBE4F6" w:rsidR="00043C46" w:rsidRPr="00387D6E" w:rsidRDefault="00043C46" w:rsidP="006F3221">
            <w:pPr>
              <w:pStyle w:val="TableParagraph"/>
              <w:spacing w:line="229" w:lineRule="exact"/>
              <w:ind w:left="93"/>
              <w:rPr>
                <w:sz w:val="20"/>
              </w:rPr>
            </w:pPr>
          </w:p>
        </w:tc>
      </w:tr>
      <w:tr w:rsidR="00D40225" w:rsidRPr="009C441D" w14:paraId="3096FDFF" w14:textId="77777777" w:rsidTr="009600BD">
        <w:trPr>
          <w:trHeight w:val="726"/>
        </w:trPr>
        <w:tc>
          <w:tcPr>
            <w:tcW w:w="985" w:type="dxa"/>
            <w:gridSpan w:val="2"/>
          </w:tcPr>
          <w:p w14:paraId="7F036ED5" w14:textId="77777777" w:rsidR="00D40225" w:rsidRPr="009C441D" w:rsidRDefault="00D40225" w:rsidP="006F3221">
            <w:pPr>
              <w:pStyle w:val="TableParagraph"/>
              <w:spacing w:before="5"/>
              <w:rPr>
                <w:i/>
                <w:sz w:val="21"/>
              </w:rPr>
            </w:pPr>
          </w:p>
          <w:p w14:paraId="41BFDDD6" w14:textId="77777777" w:rsidR="00D40225" w:rsidRPr="009C441D" w:rsidRDefault="00D40225" w:rsidP="006F3221">
            <w:pPr>
              <w:pStyle w:val="TableParagraph"/>
              <w:ind w:left="102"/>
              <w:rPr>
                <w:sz w:val="20"/>
              </w:rPr>
            </w:pPr>
            <w:r w:rsidRPr="009C441D">
              <w:rPr>
                <w:sz w:val="20"/>
              </w:rPr>
              <w:t>Signed:</w:t>
            </w:r>
          </w:p>
        </w:tc>
        <w:tc>
          <w:tcPr>
            <w:tcW w:w="5108" w:type="dxa"/>
            <w:gridSpan w:val="6"/>
          </w:tcPr>
          <w:p w14:paraId="4329E60F" w14:textId="77777777" w:rsidR="00D40225" w:rsidRDefault="00390EF3" w:rsidP="006F3221">
            <w:pPr>
              <w:pStyle w:val="TableParagraph"/>
              <w:rPr>
                <w:sz w:val="20"/>
              </w:rPr>
            </w:pPr>
            <w:r w:rsidRPr="009C441D">
              <w:rPr>
                <w:sz w:val="20"/>
              </w:rPr>
              <w:t>(electronic signature acceptable)</w:t>
            </w:r>
          </w:p>
          <w:p w14:paraId="78AE2957" w14:textId="20FB54BB" w:rsidR="0090424E" w:rsidRPr="0090424E" w:rsidRDefault="0090424E" w:rsidP="00834FF7">
            <w:pPr>
              <w:pStyle w:val="TableParagraph"/>
              <w:rPr>
                <w:b/>
                <w:bCs/>
                <w:i/>
                <w:iCs/>
                <w:sz w:val="24"/>
                <w:szCs w:val="24"/>
              </w:rPr>
            </w:pPr>
          </w:p>
        </w:tc>
        <w:tc>
          <w:tcPr>
            <w:tcW w:w="848" w:type="dxa"/>
            <w:gridSpan w:val="2"/>
          </w:tcPr>
          <w:p w14:paraId="4C74DD33" w14:textId="77777777" w:rsidR="00D40225" w:rsidRPr="009C441D" w:rsidRDefault="00D40225" w:rsidP="006F3221">
            <w:pPr>
              <w:pStyle w:val="TableParagraph"/>
              <w:spacing w:before="5"/>
              <w:rPr>
                <w:i/>
                <w:sz w:val="21"/>
              </w:rPr>
            </w:pPr>
          </w:p>
          <w:p w14:paraId="3A56CB43" w14:textId="77777777" w:rsidR="00D40225" w:rsidRPr="009C441D" w:rsidRDefault="00D40225" w:rsidP="006F3221">
            <w:pPr>
              <w:pStyle w:val="TableParagraph"/>
              <w:ind w:left="64"/>
              <w:rPr>
                <w:sz w:val="20"/>
              </w:rPr>
            </w:pPr>
            <w:r w:rsidRPr="009C441D">
              <w:rPr>
                <w:sz w:val="20"/>
              </w:rPr>
              <w:t>Date</w:t>
            </w:r>
          </w:p>
        </w:tc>
        <w:tc>
          <w:tcPr>
            <w:tcW w:w="2563" w:type="dxa"/>
            <w:gridSpan w:val="2"/>
          </w:tcPr>
          <w:p w14:paraId="13E7FF1C" w14:textId="77777777" w:rsidR="00D40225" w:rsidRDefault="00D40225" w:rsidP="006F3221">
            <w:pPr>
              <w:pStyle w:val="TableParagraph"/>
              <w:rPr>
                <w:sz w:val="20"/>
              </w:rPr>
            </w:pPr>
          </w:p>
          <w:p w14:paraId="2EC0AC19" w14:textId="64EE486C" w:rsidR="004E0E9D" w:rsidRPr="009C441D" w:rsidRDefault="004E0E9D" w:rsidP="006F3221">
            <w:pPr>
              <w:pStyle w:val="TableParagraph"/>
              <w:rPr>
                <w:sz w:val="20"/>
              </w:rPr>
            </w:pPr>
          </w:p>
        </w:tc>
      </w:tr>
    </w:tbl>
    <w:p w14:paraId="339C6938" w14:textId="55B77803" w:rsidR="003049C9" w:rsidRPr="009C441D" w:rsidRDefault="00F748C5">
      <w:pPr>
        <w:rPr>
          <w:sz w:val="20"/>
          <w:szCs w:val="20"/>
        </w:rPr>
      </w:pPr>
      <w:r w:rsidRPr="009C441D">
        <w:rPr>
          <w:sz w:val="20"/>
          <w:szCs w:val="20"/>
        </w:rPr>
        <w:t>Please submit with this application form (either in a covering letter or as a separate stand-alone document</w:t>
      </w:r>
      <w:r w:rsidR="00390EF3" w:rsidRPr="009C441D">
        <w:rPr>
          <w:sz w:val="20"/>
          <w:szCs w:val="20"/>
        </w:rPr>
        <w:t>)</w:t>
      </w:r>
      <w:r w:rsidRPr="009C441D">
        <w:rPr>
          <w:sz w:val="20"/>
          <w:szCs w:val="20"/>
        </w:rPr>
        <w:t xml:space="preserve"> a 250-word personal statement on why you would be a good choice for the post applied for.</w:t>
      </w:r>
    </w:p>
    <w:sectPr w:rsidR="003049C9" w:rsidRPr="009C441D" w:rsidSect="00D40225">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7C399" w14:textId="77777777" w:rsidR="00EE7987" w:rsidRDefault="00EE7987" w:rsidP="00E170E1">
      <w:pPr>
        <w:spacing w:after="0" w:line="240" w:lineRule="auto"/>
      </w:pPr>
      <w:r>
        <w:separator/>
      </w:r>
    </w:p>
  </w:endnote>
  <w:endnote w:type="continuationSeparator" w:id="0">
    <w:p w14:paraId="72CCE680" w14:textId="77777777" w:rsidR="00EE7987" w:rsidRDefault="00EE7987" w:rsidP="00E1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D206" w14:textId="77777777" w:rsidR="00E170E1" w:rsidRPr="00E170E1" w:rsidRDefault="00E170E1" w:rsidP="00E170E1">
    <w:pPr>
      <w:pStyle w:val="Header"/>
      <w:jc w:val="center"/>
      <w:rPr>
        <w:sz w:val="20"/>
        <w:szCs w:val="20"/>
      </w:rPr>
    </w:pPr>
    <w:r w:rsidRPr="00E170E1">
      <w:rPr>
        <w:sz w:val="20"/>
        <w:szCs w:val="20"/>
      </w:rPr>
      <w:t>OFFICIAL SENSITIVE – PERSONAL (when completed)</w:t>
    </w:r>
  </w:p>
  <w:p w14:paraId="6A3E5ED0" w14:textId="77777777" w:rsidR="00E170E1" w:rsidRDefault="00E1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12D5" w14:textId="77777777" w:rsidR="00EE7987" w:rsidRDefault="00EE7987" w:rsidP="00E170E1">
      <w:pPr>
        <w:spacing w:after="0" w:line="240" w:lineRule="auto"/>
      </w:pPr>
      <w:r>
        <w:separator/>
      </w:r>
    </w:p>
  </w:footnote>
  <w:footnote w:type="continuationSeparator" w:id="0">
    <w:p w14:paraId="3CE14009" w14:textId="77777777" w:rsidR="00EE7987" w:rsidRDefault="00EE7987" w:rsidP="00E17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8D1B" w14:textId="4F12D605" w:rsidR="00E170E1" w:rsidRPr="00E170E1" w:rsidRDefault="00E170E1" w:rsidP="00E170E1">
    <w:pPr>
      <w:pStyle w:val="Header"/>
      <w:jc w:val="center"/>
      <w:rPr>
        <w:sz w:val="20"/>
        <w:szCs w:val="20"/>
      </w:rPr>
    </w:pPr>
    <w:r w:rsidRPr="00E170E1">
      <w:rPr>
        <w:sz w:val="20"/>
        <w:szCs w:val="20"/>
      </w:rPr>
      <w:t>OFFICIAL SENSITIVE – PERSONAL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E10D4"/>
    <w:multiLevelType w:val="hybridMultilevel"/>
    <w:tmpl w:val="A026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25"/>
    <w:rsid w:val="00043C46"/>
    <w:rsid w:val="000D40FA"/>
    <w:rsid w:val="00241027"/>
    <w:rsid w:val="00257FAA"/>
    <w:rsid w:val="0029065F"/>
    <w:rsid w:val="002B7C64"/>
    <w:rsid w:val="003049C9"/>
    <w:rsid w:val="00387D6E"/>
    <w:rsid w:val="00390EF3"/>
    <w:rsid w:val="003C7E4A"/>
    <w:rsid w:val="004E0E9D"/>
    <w:rsid w:val="007224DF"/>
    <w:rsid w:val="00756879"/>
    <w:rsid w:val="00793B57"/>
    <w:rsid w:val="00834FF7"/>
    <w:rsid w:val="00877179"/>
    <w:rsid w:val="0090424E"/>
    <w:rsid w:val="00927CDB"/>
    <w:rsid w:val="009600BD"/>
    <w:rsid w:val="009672FC"/>
    <w:rsid w:val="0099664E"/>
    <w:rsid w:val="009C441D"/>
    <w:rsid w:val="00A20A60"/>
    <w:rsid w:val="00A353D0"/>
    <w:rsid w:val="00A564AD"/>
    <w:rsid w:val="00B24EAC"/>
    <w:rsid w:val="00BA73FD"/>
    <w:rsid w:val="00BD25A2"/>
    <w:rsid w:val="00CF0313"/>
    <w:rsid w:val="00D13DAB"/>
    <w:rsid w:val="00D40225"/>
    <w:rsid w:val="00E170E1"/>
    <w:rsid w:val="00E8265B"/>
    <w:rsid w:val="00E920A8"/>
    <w:rsid w:val="00EA1926"/>
    <w:rsid w:val="00EE7987"/>
    <w:rsid w:val="00F748C5"/>
    <w:rsid w:val="00F77B20"/>
    <w:rsid w:val="00FB5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4A83"/>
  <w15:chartTrackingRefBased/>
  <w15:docId w15:val="{9225FE65-D063-4833-B705-C945A412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25"/>
    <w:pPr>
      <w:spacing w:after="234" w:line="248" w:lineRule="auto"/>
      <w:ind w:left="10" w:right="5" w:hanging="10"/>
    </w:pPr>
    <w:rPr>
      <w:rFonts w:ascii="Arial" w:eastAsia="Arial" w:hAnsi="Arial" w:cs="Arial"/>
      <w:color w:val="000000"/>
      <w:sz w:val="24"/>
      <w:lang w:eastAsia="en-GB"/>
    </w:rPr>
  </w:style>
  <w:style w:type="paragraph" w:styleId="Heading1">
    <w:name w:val="heading 1"/>
    <w:next w:val="Normal"/>
    <w:link w:val="Heading1Char"/>
    <w:uiPriority w:val="9"/>
    <w:qFormat/>
    <w:rsid w:val="00D40225"/>
    <w:pPr>
      <w:keepNext/>
      <w:keepLines/>
      <w:spacing w:after="198"/>
      <w:ind w:left="10" w:right="10" w:hanging="10"/>
      <w:outlineLvl w:val="0"/>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25"/>
    <w:rPr>
      <w:rFonts w:ascii="Arial" w:eastAsia="Arial" w:hAnsi="Arial" w:cs="Arial"/>
      <w:b/>
      <w:color w:val="000000"/>
      <w:sz w:val="26"/>
      <w:lang w:eastAsia="en-GB"/>
    </w:rPr>
  </w:style>
  <w:style w:type="paragraph" w:customStyle="1" w:styleId="TableParagraph">
    <w:name w:val="Table Paragraph"/>
    <w:basedOn w:val="Normal"/>
    <w:uiPriority w:val="1"/>
    <w:qFormat/>
    <w:rsid w:val="00D40225"/>
    <w:pPr>
      <w:widowControl w:val="0"/>
      <w:autoSpaceDE w:val="0"/>
      <w:autoSpaceDN w:val="0"/>
      <w:spacing w:after="0" w:line="240" w:lineRule="auto"/>
      <w:ind w:left="0" w:right="0" w:firstLine="0"/>
    </w:pPr>
    <w:rPr>
      <w:color w:val="auto"/>
      <w:sz w:val="22"/>
      <w:lang w:val="en-US" w:eastAsia="en-US"/>
    </w:rPr>
  </w:style>
  <w:style w:type="paragraph" w:styleId="Header">
    <w:name w:val="header"/>
    <w:basedOn w:val="Normal"/>
    <w:link w:val="HeaderChar"/>
    <w:uiPriority w:val="99"/>
    <w:unhideWhenUsed/>
    <w:rsid w:val="00E1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E1"/>
    <w:rPr>
      <w:rFonts w:ascii="Arial" w:eastAsia="Arial" w:hAnsi="Arial" w:cs="Arial"/>
      <w:color w:val="000000"/>
      <w:sz w:val="24"/>
      <w:lang w:eastAsia="en-GB"/>
    </w:rPr>
  </w:style>
  <w:style w:type="paragraph" w:styleId="Footer">
    <w:name w:val="footer"/>
    <w:basedOn w:val="Normal"/>
    <w:link w:val="FooterChar"/>
    <w:uiPriority w:val="99"/>
    <w:unhideWhenUsed/>
    <w:rsid w:val="00E1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E1"/>
    <w:rPr>
      <w:rFonts w:ascii="Arial" w:eastAsia="Arial" w:hAnsi="Arial" w:cs="Arial"/>
      <w:color w:val="000000"/>
      <w:sz w:val="24"/>
      <w:lang w:eastAsia="en-GB"/>
    </w:rPr>
  </w:style>
  <w:style w:type="character" w:styleId="Hyperlink">
    <w:name w:val="Hyperlink"/>
    <w:basedOn w:val="DefaultParagraphFont"/>
    <w:uiPriority w:val="99"/>
    <w:unhideWhenUsed/>
    <w:rsid w:val="00D13DAB"/>
    <w:rPr>
      <w:color w:val="0563C1" w:themeColor="hyperlink"/>
      <w:u w:val="single"/>
    </w:rPr>
  </w:style>
  <w:style w:type="character" w:customStyle="1" w:styleId="UnresolvedMention">
    <w:name w:val="Unresolved Mention"/>
    <w:basedOn w:val="DefaultParagraphFont"/>
    <w:uiPriority w:val="99"/>
    <w:semiHidden/>
    <w:unhideWhenUsed/>
    <w:rsid w:val="00D13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mail" ma:contentTypeID="0x010100347476E3D6FCA74FBE4500B775B26F26" ma:contentTypeVersion="1" ma:contentTypeDescription="Email Content Type used by Colligo Contributor." ma:contentTypeScope="" ma:versionID="4b17db250bd25a68e510a9d199bdfc86">
  <xsd:schema xmlns:xsd="http://www.w3.org/2001/XMLSchema" xmlns:xs="http://www.w3.org/2001/XMLSchema" xmlns:p="http://schemas.microsoft.com/office/2006/metadata/properties" xmlns:ns1="http://schemas.microsoft.com/sharepoint/v3" xmlns:ns2="6652dff5-346d-4207-8b0a-5d884a66049b" xmlns:ns3="67012c88-e350-4584-a3c6-95c566d31c09" xmlns:ns5="da7e9db5-4cab-4d26-9f13-dbf8394da125" targetNamespace="http://schemas.microsoft.com/office/2006/metadata/properties" ma:root="true" ma:fieldsID="10b37809d1ca466a62160c42ee124368" ns1:_="" ns2:_="" ns3:_="" ns5:_="">
    <xsd:import namespace="http://schemas.microsoft.com/sharepoint/v3"/>
    <xsd:import namespace="6652dff5-346d-4207-8b0a-5d884a66049b"/>
    <xsd:import namespace="67012c88-e350-4584-a3c6-95c566d31c09"/>
    <xsd:import namespace="da7e9db5-4cab-4d26-9f13-dbf8394da125"/>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dexed="true"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e9db5-4cab-4d26-9f13-dbf8394da125"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Props1.xml><?xml version="1.0" encoding="utf-8"?>
<ds:datastoreItem xmlns:ds="http://schemas.openxmlformats.org/officeDocument/2006/customXml" ds:itemID="{3E2812F9-32EE-4E25-8252-55C06B1E098C}">
  <ds:schemaRefs>
    <ds:schemaRef ds:uri="http://schemas.microsoft.com/sharepoint/events"/>
  </ds:schemaRefs>
</ds:datastoreItem>
</file>

<file path=customXml/itemProps2.xml><?xml version="1.0" encoding="utf-8"?>
<ds:datastoreItem xmlns:ds="http://schemas.openxmlformats.org/officeDocument/2006/customXml" ds:itemID="{608190A8-04A8-458E-83E9-FB7A46FCC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2dff5-346d-4207-8b0a-5d884a66049b"/>
    <ds:schemaRef ds:uri="67012c88-e350-4584-a3c6-95c566d31c09"/>
    <ds:schemaRef ds:uri="da7e9db5-4cab-4d26-9f13-dbf8394d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FAC5C-2483-4999-A837-27DEE263EDB7}">
  <ds:schemaRefs>
    <ds:schemaRef ds:uri="http://schemas.microsoft.com/sharepoint/v3/contenttype/forms"/>
  </ds:schemaRefs>
</ds:datastoreItem>
</file>

<file path=customXml/itemProps4.xml><?xml version="1.0" encoding="utf-8"?>
<ds:datastoreItem xmlns:ds="http://schemas.openxmlformats.org/officeDocument/2006/customXml" ds:itemID="{4926EF74-5621-4854-AAA8-735381268758}">
  <ds:schemaRefs>
    <ds:schemaRef ds:uri="http://schemas.microsoft.com/office/2006/metadata/properties"/>
    <ds:schemaRef ds:uri="http://schemas.microsoft.com/office/infopath/2007/PartnerControls"/>
    <ds:schemaRef ds:uri="67012c88-e350-4584-a3c6-95c566d31c0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A30784BD</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Richard Dr (RC-Cdts-PolPers-SO1)</dc:creator>
  <cp:keywords/>
  <dc:description/>
  <cp:lastModifiedBy>EM-CEDep(Paul Desborough)</cp:lastModifiedBy>
  <cp:revision>2</cp:revision>
  <cp:lastPrinted>2021-03-16T09:58:00Z</cp:lastPrinted>
  <dcterms:created xsi:type="dcterms:W3CDTF">2021-06-03T11:29:00Z</dcterms:created>
  <dcterms:modified xsi:type="dcterms:W3CDTF">2021-06-03T11:29:00Z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0x010100347476E3D6FCA74FBE4500B775B26F26</vt:lpwstr>
  </property>
  <property fmtid="{D5CDD505-2E9C-101B-9397-08002B2CF9AE}" pid="3" name="WorkflowChangePath">
    <vt:lpwstr>db229724-f0b9-4af0-9b4e-47aae4976d08,2;db229724-f0b9-4af0-9b4e-47aae4976d08,2;8b20fed9-c42f-44d5-8eda-6025b6bb30b6,3;8b20fed9-c42f-44d5-8eda-6025b6bb30b6,3;8b20fed9-c42f-44d5-8eda-6025b6bb30b6,5;8b20fed9-c42f-44d5-8eda-6025b6bb30b6,5;8b20fed9-c42f-44d5-8e</vt:lpwstr>
  </property>
</Properties>
</file>